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0C" w:rsidRPr="00C27894" w:rsidRDefault="009407F8" w:rsidP="0044662E">
      <w:pPr>
        <w:jc w:val="center"/>
        <w:rPr>
          <w:rFonts w:ascii="Lucida Sans" w:hAnsi="Lucida Sans"/>
          <w:b/>
          <w:sz w:val="32"/>
          <w:szCs w:val="32"/>
        </w:rPr>
      </w:pPr>
      <w:r w:rsidRPr="00C27894">
        <w:rPr>
          <w:rFonts w:ascii="Lucida Sans" w:hAnsi="Lucida Sans"/>
          <w:b/>
          <w:sz w:val="32"/>
          <w:szCs w:val="32"/>
        </w:rPr>
        <w:t>REFUND APPLICATION</w:t>
      </w:r>
    </w:p>
    <w:p w:rsidR="009407F8" w:rsidRPr="008275B1" w:rsidRDefault="009407F8" w:rsidP="009407F8">
      <w:pPr>
        <w:rPr>
          <w:rFonts w:ascii="Lucida Sans" w:hAnsi="Lucida Sans"/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STUDENT NAME:</w:t>
      </w:r>
      <w:r w:rsidRPr="008275B1">
        <w:rPr>
          <w:rFonts w:ascii="Lucida Sans" w:hAnsi="Lucida Sans"/>
          <w:sz w:val="20"/>
          <w:szCs w:val="20"/>
        </w:rPr>
        <w:t xml:space="preserve"> </w:t>
      </w:r>
      <w:r w:rsidRPr="00847EF7">
        <w:rPr>
          <w:sz w:val="20"/>
          <w:szCs w:val="20"/>
        </w:rPr>
        <w:t>_____________</w:t>
      </w:r>
      <w:r w:rsidR="00847EF7">
        <w:rPr>
          <w:sz w:val="20"/>
          <w:szCs w:val="20"/>
        </w:rPr>
        <w:t>__</w:t>
      </w:r>
      <w:r w:rsidRPr="00847EF7">
        <w:rPr>
          <w:sz w:val="20"/>
          <w:szCs w:val="20"/>
        </w:rPr>
        <w:t>_________________</w:t>
      </w:r>
      <w:r w:rsidR="00847EF7">
        <w:rPr>
          <w:sz w:val="20"/>
          <w:szCs w:val="20"/>
        </w:rPr>
        <w:t>___</w:t>
      </w:r>
      <w:r w:rsidRPr="00847EF7">
        <w:rPr>
          <w:sz w:val="20"/>
          <w:szCs w:val="20"/>
        </w:rPr>
        <w:t>______</w:t>
      </w:r>
      <w:r w:rsidR="001E13FA" w:rsidRPr="00847EF7">
        <w:rPr>
          <w:sz w:val="20"/>
          <w:szCs w:val="20"/>
        </w:rPr>
        <w:t>___________</w:t>
      </w:r>
      <w:proofErr w:type="gramStart"/>
      <w:r w:rsidR="00F7253E">
        <w:rPr>
          <w:sz w:val="20"/>
          <w:szCs w:val="20"/>
        </w:rPr>
        <w:t>_</w:t>
      </w:r>
      <w:r w:rsidR="001E13FA">
        <w:rPr>
          <w:rFonts w:ascii="Lucida Sans" w:hAnsi="Lucida Sans"/>
          <w:sz w:val="20"/>
          <w:szCs w:val="20"/>
        </w:rPr>
        <w:t xml:space="preserve">  </w:t>
      </w:r>
      <w:r w:rsidR="00847EF7">
        <w:rPr>
          <w:rFonts w:ascii="Lucida Sans" w:hAnsi="Lucida Sans"/>
          <w:b/>
          <w:sz w:val="20"/>
          <w:szCs w:val="20"/>
        </w:rPr>
        <w:t>D.O.B</w:t>
      </w:r>
      <w:proofErr w:type="gramEnd"/>
      <w:r w:rsidR="00847EF7">
        <w:rPr>
          <w:rFonts w:ascii="Lucida Sans" w:hAnsi="Lucida Sans"/>
          <w:b/>
          <w:sz w:val="20"/>
          <w:szCs w:val="20"/>
        </w:rPr>
        <w:t>.</w:t>
      </w:r>
      <w:r w:rsidR="00847EF7">
        <w:rPr>
          <w:rFonts w:ascii="Lucida Sans" w:hAnsi="Lucida Sans"/>
          <w:sz w:val="20"/>
          <w:szCs w:val="20"/>
        </w:rPr>
        <w:t>:</w:t>
      </w:r>
      <w:r w:rsidR="005D3623" w:rsidRPr="00847EF7">
        <w:rPr>
          <w:sz w:val="20"/>
          <w:szCs w:val="20"/>
        </w:rPr>
        <w:t>______________________</w:t>
      </w:r>
    </w:p>
    <w:p w:rsidR="009407F8" w:rsidRPr="008275B1" w:rsidRDefault="009407F8" w:rsidP="009407F8">
      <w:pPr>
        <w:rPr>
          <w:rFonts w:ascii="Lucida Sans" w:hAnsi="Lucida Sans"/>
          <w:sz w:val="20"/>
          <w:szCs w:val="20"/>
        </w:rPr>
      </w:pPr>
    </w:p>
    <w:p w:rsidR="009407F8" w:rsidRPr="00847EF7" w:rsidRDefault="009407F8" w:rsidP="009407F8">
      <w:pP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ADDRESS</w:t>
      </w:r>
      <w:r w:rsidR="00847EF7">
        <w:rPr>
          <w:rFonts w:ascii="Lucida Sans" w:hAnsi="Lucida Sans"/>
          <w:b/>
          <w:sz w:val="20"/>
          <w:szCs w:val="20"/>
        </w:rPr>
        <w:t>:</w:t>
      </w:r>
      <w:r w:rsidRPr="008275B1">
        <w:rPr>
          <w:rFonts w:ascii="Lucida Sans" w:hAnsi="Lucida Sans"/>
          <w:sz w:val="20"/>
          <w:szCs w:val="20"/>
        </w:rPr>
        <w:t xml:space="preserve"> </w:t>
      </w:r>
      <w:r w:rsidRPr="00847EF7">
        <w:rPr>
          <w:sz w:val="20"/>
          <w:szCs w:val="20"/>
        </w:rPr>
        <w:t>_______________________</w:t>
      </w:r>
      <w:r w:rsidR="00963E74" w:rsidRPr="00847EF7">
        <w:rPr>
          <w:sz w:val="20"/>
          <w:szCs w:val="20"/>
        </w:rPr>
        <w:t>______</w:t>
      </w:r>
      <w:r w:rsidR="001E13FA" w:rsidRPr="00847EF7">
        <w:rPr>
          <w:sz w:val="20"/>
          <w:szCs w:val="20"/>
        </w:rPr>
        <w:t>_____________________________________________________________</w:t>
      </w:r>
      <w:r w:rsidR="0044662E" w:rsidRPr="00847EF7">
        <w:rPr>
          <w:sz w:val="20"/>
          <w:szCs w:val="20"/>
        </w:rPr>
        <w:t xml:space="preserve">  </w:t>
      </w:r>
    </w:p>
    <w:p w:rsidR="001E13FA" w:rsidRPr="00847EF7" w:rsidRDefault="001E13FA" w:rsidP="009407F8">
      <w:pPr>
        <w:rPr>
          <w:sz w:val="20"/>
          <w:szCs w:val="20"/>
        </w:rPr>
      </w:pPr>
    </w:p>
    <w:p w:rsidR="009407F8" w:rsidRPr="005F42A2" w:rsidRDefault="00847EF7" w:rsidP="009407F8">
      <w:pP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EMAIL:</w:t>
      </w:r>
      <w:r w:rsidR="001E13FA" w:rsidRPr="008275B1">
        <w:rPr>
          <w:rFonts w:ascii="Lucida Sans" w:hAnsi="Lucida Sans"/>
          <w:sz w:val="20"/>
          <w:szCs w:val="20"/>
        </w:rPr>
        <w:t xml:space="preserve"> </w:t>
      </w:r>
      <w:r w:rsidR="001E13FA" w:rsidRPr="00847EF7">
        <w:rPr>
          <w:sz w:val="20"/>
          <w:szCs w:val="20"/>
        </w:rPr>
        <w:t>_____________________________________________</w:t>
      </w:r>
      <w:r w:rsidR="00853F86">
        <w:rPr>
          <w:sz w:val="20"/>
          <w:szCs w:val="20"/>
        </w:rPr>
        <w:t>________________________________________________</w:t>
      </w:r>
    </w:p>
    <w:p w:rsidR="004A027F" w:rsidRDefault="00847EF7" w:rsidP="009407F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(</w:t>
      </w:r>
      <w:r w:rsidR="001E13FA" w:rsidRPr="008275B1">
        <w:rPr>
          <w:rFonts w:ascii="Lucida Sans" w:hAnsi="Lucida Sans"/>
          <w:sz w:val="20"/>
          <w:szCs w:val="20"/>
        </w:rPr>
        <w:t>Acknowledgement will be sent to this email address</w:t>
      </w:r>
      <w:r>
        <w:rPr>
          <w:rFonts w:ascii="Lucida Sans" w:hAnsi="Lucida Sans"/>
          <w:sz w:val="20"/>
          <w:szCs w:val="20"/>
        </w:rPr>
        <w:t>)</w:t>
      </w:r>
    </w:p>
    <w:p w:rsidR="00853F86" w:rsidRDefault="00853F86" w:rsidP="009407F8">
      <w:pPr>
        <w:rPr>
          <w:rFonts w:ascii="Lucida Sans" w:hAnsi="Lucida Sans"/>
          <w:b/>
          <w:sz w:val="20"/>
          <w:szCs w:val="20"/>
        </w:rPr>
      </w:pPr>
    </w:p>
    <w:p w:rsidR="00853F86" w:rsidRDefault="00853F86" w:rsidP="009407F8">
      <w:pPr>
        <w:rPr>
          <w:rFonts w:ascii="Lucida Sans" w:hAnsi="Lucida Sans"/>
          <w:sz w:val="20"/>
          <w:szCs w:val="20"/>
        </w:rPr>
      </w:pPr>
      <w:r w:rsidRPr="00853F86">
        <w:rPr>
          <w:rFonts w:ascii="Lucida Sans" w:hAnsi="Lucida Sans"/>
          <w:b/>
          <w:sz w:val="20"/>
          <w:szCs w:val="20"/>
        </w:rPr>
        <w:t>IS THE STUDENT SVP</w:t>
      </w:r>
      <w:r w:rsidR="007D6FA7">
        <w:rPr>
          <w:rFonts w:ascii="Lucida Sans" w:hAnsi="Lucida Sans"/>
          <w:b/>
          <w:sz w:val="20"/>
          <w:szCs w:val="20"/>
        </w:rPr>
        <w:t>?</w:t>
      </w:r>
      <w:r>
        <w:rPr>
          <w:rFonts w:ascii="Lucida Sans" w:hAnsi="Lucida Sans"/>
          <w:sz w:val="20"/>
          <w:szCs w:val="20"/>
        </w:rPr>
        <w:t xml:space="preserve">  Yes / No (Please Circle)       </w:t>
      </w:r>
      <w:r w:rsidRPr="0030224A">
        <w:rPr>
          <w:rFonts w:ascii="Lucida Sans" w:hAnsi="Lucida Sans"/>
          <w:b/>
          <w:sz w:val="20"/>
          <w:szCs w:val="20"/>
        </w:rPr>
        <w:t>STUDENT NUMBER:</w:t>
      </w:r>
      <w:r>
        <w:rPr>
          <w:rFonts w:ascii="Lucida Sans" w:hAnsi="Lucida Sans"/>
          <w:sz w:val="20"/>
          <w:szCs w:val="20"/>
        </w:rPr>
        <w:t xml:space="preserve"> </w:t>
      </w:r>
      <w:r w:rsidRPr="008275B1">
        <w:rPr>
          <w:rFonts w:ascii="Lucida Sans" w:hAnsi="Lucida Sans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</w:t>
      </w:r>
    </w:p>
    <w:p w:rsidR="00853F86" w:rsidRDefault="00853F86" w:rsidP="009407F8">
      <w:pPr>
        <w:rPr>
          <w:rFonts w:ascii="Lucida Sans" w:hAnsi="Lucida Sans"/>
          <w:sz w:val="20"/>
          <w:szCs w:val="20"/>
        </w:rPr>
      </w:pPr>
    </w:p>
    <w:p w:rsidR="00847EF7" w:rsidRDefault="00B764F3" w:rsidP="00847EF7">
      <w:pPr>
        <w:pBdr>
          <w:bottom w:val="single" w:sz="12" w:space="1" w:color="auto"/>
        </w:pBd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COURSE</w:t>
      </w:r>
      <w:r w:rsidR="009407F8" w:rsidRPr="00847EF7">
        <w:rPr>
          <w:rFonts w:ascii="Lucida Sans" w:hAnsi="Lucida Sans"/>
          <w:b/>
          <w:sz w:val="20"/>
          <w:szCs w:val="20"/>
        </w:rPr>
        <w:t xml:space="preserve"> NAME</w:t>
      </w:r>
      <w:r w:rsidR="009407F8" w:rsidRPr="00847EF7">
        <w:rPr>
          <w:b/>
          <w:sz w:val="20"/>
          <w:szCs w:val="20"/>
        </w:rPr>
        <w:t>:</w:t>
      </w:r>
      <w:r w:rsidR="009407F8" w:rsidRPr="00847EF7">
        <w:rPr>
          <w:sz w:val="20"/>
          <w:szCs w:val="20"/>
        </w:rPr>
        <w:t xml:space="preserve">  __________________________________________________________________</w:t>
      </w:r>
      <w:r w:rsidR="008825C9">
        <w:rPr>
          <w:sz w:val="20"/>
          <w:szCs w:val="20"/>
        </w:rPr>
        <w:t>__________________</w:t>
      </w:r>
    </w:p>
    <w:p w:rsidR="00847EF7" w:rsidRDefault="00847EF7" w:rsidP="00847EF7">
      <w:pPr>
        <w:pBdr>
          <w:bottom w:val="single" w:sz="12" w:space="1" w:color="auto"/>
        </w:pBdr>
        <w:rPr>
          <w:sz w:val="20"/>
          <w:szCs w:val="20"/>
        </w:rPr>
      </w:pPr>
    </w:p>
    <w:p w:rsidR="00C27894" w:rsidRDefault="0074740C" w:rsidP="00C27894">
      <w:pPr>
        <w:pBdr>
          <w:bottom w:val="single" w:sz="12" w:space="1" w:color="auto"/>
        </w:pBdr>
        <w:rPr>
          <w:sz w:val="20"/>
          <w:szCs w:val="20"/>
        </w:rPr>
      </w:pPr>
      <w:r w:rsidRPr="00847EF7">
        <w:rPr>
          <w:rFonts w:ascii="Lucida Sans" w:hAnsi="Lucida Sans"/>
          <w:b/>
          <w:sz w:val="20"/>
          <w:szCs w:val="20"/>
        </w:rPr>
        <w:t>AMOUNT PAID:</w:t>
      </w:r>
      <w:r w:rsidRPr="008275B1">
        <w:rPr>
          <w:rFonts w:ascii="Lucida Sans" w:hAnsi="Lucida Sans"/>
          <w:sz w:val="20"/>
          <w:szCs w:val="20"/>
        </w:rPr>
        <w:t xml:space="preserve"> </w:t>
      </w:r>
      <w:r w:rsidRPr="00847EF7">
        <w:rPr>
          <w:sz w:val="20"/>
          <w:szCs w:val="20"/>
        </w:rPr>
        <w:t xml:space="preserve"> ___________________________</w:t>
      </w:r>
      <w:r w:rsidR="0030224A">
        <w:rPr>
          <w:sz w:val="20"/>
          <w:szCs w:val="20"/>
        </w:rPr>
        <w:t>_____</w:t>
      </w:r>
      <w:r w:rsidR="008825C9">
        <w:rPr>
          <w:sz w:val="20"/>
          <w:szCs w:val="20"/>
        </w:rPr>
        <w:t xml:space="preserve">  </w:t>
      </w:r>
      <w:r w:rsidR="0030224A">
        <w:rPr>
          <w:sz w:val="20"/>
          <w:szCs w:val="20"/>
        </w:rPr>
        <w:t xml:space="preserve"> </w:t>
      </w:r>
      <w:r w:rsidR="008825C9" w:rsidRPr="0030224A">
        <w:rPr>
          <w:b/>
          <w:sz w:val="20"/>
          <w:szCs w:val="20"/>
        </w:rPr>
        <w:t>DATE PAID TO:</w:t>
      </w:r>
      <w:r w:rsidR="008825C9">
        <w:rPr>
          <w:sz w:val="20"/>
          <w:szCs w:val="20"/>
        </w:rPr>
        <w:t xml:space="preserve"> ___</w:t>
      </w:r>
      <w:r w:rsidR="0030224A">
        <w:rPr>
          <w:sz w:val="20"/>
          <w:szCs w:val="20"/>
        </w:rPr>
        <w:t>________________________________</w:t>
      </w:r>
    </w:p>
    <w:p w:rsidR="008825C9" w:rsidRPr="0030224A" w:rsidRDefault="008825C9" w:rsidP="00C27894">
      <w:pPr>
        <w:pBdr>
          <w:bottom w:val="single" w:sz="12" w:space="1" w:color="auto"/>
        </w:pBdr>
        <w:rPr>
          <w:rFonts w:ascii="Lucida Sans" w:hAnsi="Lucida Sans"/>
          <w:b/>
          <w:sz w:val="20"/>
          <w:szCs w:val="20"/>
        </w:rPr>
      </w:pPr>
    </w:p>
    <w:p w:rsidR="008825C9" w:rsidRDefault="008825C9" w:rsidP="00C27894">
      <w:pPr>
        <w:pBdr>
          <w:bottom w:val="single" w:sz="12" w:space="1" w:color="auto"/>
        </w:pBdr>
        <w:rPr>
          <w:sz w:val="20"/>
          <w:szCs w:val="20"/>
        </w:rPr>
      </w:pPr>
      <w:r w:rsidRPr="0030224A">
        <w:rPr>
          <w:rFonts w:ascii="Lucida Sans" w:hAnsi="Lucida Sans"/>
          <w:b/>
          <w:sz w:val="20"/>
          <w:szCs w:val="20"/>
        </w:rPr>
        <w:t>FEES OWING</w:t>
      </w:r>
      <w:r>
        <w:rPr>
          <w:sz w:val="20"/>
          <w:szCs w:val="20"/>
        </w:rPr>
        <w:t xml:space="preserve"> </w:t>
      </w:r>
      <w:r w:rsidR="005D1A3B">
        <w:rPr>
          <w:sz w:val="20"/>
          <w:szCs w:val="20"/>
        </w:rPr>
        <w:t xml:space="preserve">      </w:t>
      </w:r>
      <w:r w:rsidRPr="0030224A">
        <w:rPr>
          <w:b/>
          <w:sz w:val="20"/>
          <w:szCs w:val="20"/>
        </w:rPr>
        <w:t>$</w:t>
      </w:r>
      <w:r w:rsidR="005D1A3B">
        <w:rPr>
          <w:sz w:val="20"/>
          <w:szCs w:val="20"/>
        </w:rPr>
        <w:t>_______________________________</w:t>
      </w:r>
      <w:proofErr w:type="gramStart"/>
      <w:r w:rsidR="005D1A3B">
        <w:rPr>
          <w:sz w:val="20"/>
          <w:szCs w:val="20"/>
        </w:rPr>
        <w:t xml:space="preserve">_ </w:t>
      </w:r>
      <w:r w:rsidR="0030224A">
        <w:rPr>
          <w:sz w:val="20"/>
          <w:szCs w:val="20"/>
        </w:rPr>
        <w:t xml:space="preserve"> </w:t>
      </w:r>
      <w:r w:rsidR="005D1A3B" w:rsidRPr="0030224A">
        <w:rPr>
          <w:b/>
          <w:sz w:val="20"/>
          <w:szCs w:val="20"/>
        </w:rPr>
        <w:t>FEES</w:t>
      </w:r>
      <w:proofErr w:type="gramEnd"/>
      <w:r w:rsidR="005D1A3B" w:rsidRPr="0030224A">
        <w:rPr>
          <w:b/>
          <w:sz w:val="20"/>
          <w:szCs w:val="20"/>
        </w:rPr>
        <w:t xml:space="preserve"> PAID ON FUTURE COURSE/S</w:t>
      </w:r>
      <w:r w:rsidR="0030224A">
        <w:rPr>
          <w:sz w:val="20"/>
          <w:szCs w:val="20"/>
        </w:rPr>
        <w:t xml:space="preserve"> $ _______________</w:t>
      </w:r>
    </w:p>
    <w:p w:rsidR="008825C9" w:rsidRPr="00323D6A" w:rsidRDefault="008825C9" w:rsidP="009407F8">
      <w:pPr>
        <w:rPr>
          <w:rFonts w:ascii="Lucida Sans" w:hAnsi="Lucida San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7"/>
        <w:gridCol w:w="4231"/>
      </w:tblGrid>
      <w:tr w:rsidR="008825C9" w:rsidTr="00522FA4">
        <w:tc>
          <w:tcPr>
            <w:tcW w:w="5920" w:type="dxa"/>
          </w:tcPr>
          <w:p w:rsidR="008825C9" w:rsidRDefault="008825C9" w:rsidP="009407F8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REASON/S FOR REFUND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Visa Refused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Enrolment cancelled prior to course</w:t>
            </w:r>
            <w:r w:rsidR="00CF2C1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8825C9">
              <w:rPr>
                <w:rFonts w:ascii="Lucida Sans" w:hAnsi="Lucida Sans"/>
                <w:sz w:val="20"/>
                <w:szCs w:val="20"/>
              </w:rPr>
              <w:t>commencement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Failed to commence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Course cancelled by Imagine Education</w:t>
            </w:r>
            <w:r w:rsidR="00CF2C1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8825C9">
              <w:rPr>
                <w:rFonts w:ascii="Lucida Sans" w:hAnsi="Lucida Sans"/>
                <w:sz w:val="20"/>
                <w:szCs w:val="20"/>
              </w:rPr>
              <w:t>Australia</w:t>
            </w:r>
          </w:p>
          <w:p w:rsidR="008825C9" w:rsidRPr="008862B8" w:rsidRDefault="008825C9" w:rsidP="008825C9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sym w:font="Wingdings" w:char="F0A8"/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     Other</w:t>
            </w:r>
          </w:p>
        </w:tc>
        <w:tc>
          <w:tcPr>
            <w:tcW w:w="4253" w:type="dxa"/>
          </w:tcPr>
          <w:p w:rsid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b/>
                <w:sz w:val="20"/>
                <w:szCs w:val="20"/>
              </w:rPr>
              <w:t>Has this course had a change of start date (please circle)</w:t>
            </w:r>
            <w:r>
              <w:rPr>
                <w:rFonts w:ascii="Lucida Sans" w:hAnsi="Lucida Sans"/>
                <w:b/>
                <w:sz w:val="20"/>
                <w:szCs w:val="20"/>
              </w:rPr>
              <w:t>?</w:t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  </w:t>
            </w:r>
          </w:p>
          <w:p w:rsidR="008825C9" w:rsidRPr="008825C9" w:rsidRDefault="008825C9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825C9">
              <w:rPr>
                <w:rFonts w:ascii="Lucida Sans" w:hAnsi="Lucida Sans"/>
                <w:sz w:val="20"/>
                <w:szCs w:val="20"/>
              </w:rPr>
              <w:t xml:space="preserve">Y </w:t>
            </w:r>
            <w:r>
              <w:rPr>
                <w:rFonts w:ascii="Lucida Sans" w:hAnsi="Lucida Sans"/>
                <w:sz w:val="20"/>
                <w:szCs w:val="20"/>
              </w:rPr>
              <w:t xml:space="preserve">    </w:t>
            </w:r>
            <w:r w:rsidRPr="008825C9">
              <w:rPr>
                <w:rFonts w:ascii="Lucida Sans" w:hAnsi="Lucida Sans"/>
                <w:sz w:val="20"/>
                <w:szCs w:val="20"/>
              </w:rPr>
              <w:t xml:space="preserve">or </w:t>
            </w:r>
            <w:r>
              <w:rPr>
                <w:rFonts w:ascii="Lucida Sans" w:hAnsi="Lucida Sans"/>
                <w:sz w:val="20"/>
                <w:szCs w:val="20"/>
              </w:rPr>
              <w:t xml:space="preserve">    </w:t>
            </w:r>
            <w:r w:rsidRPr="008825C9">
              <w:rPr>
                <w:rFonts w:ascii="Lucida Sans" w:hAnsi="Lucida Sans"/>
                <w:sz w:val="20"/>
                <w:szCs w:val="20"/>
              </w:rPr>
              <w:t>N</w:t>
            </w:r>
          </w:p>
          <w:p w:rsidR="008825C9" w:rsidRDefault="008825C9" w:rsidP="00F7253E">
            <w:pPr>
              <w:rPr>
                <w:b/>
                <w:sz w:val="20"/>
                <w:szCs w:val="20"/>
              </w:rPr>
            </w:pPr>
            <w:r w:rsidRPr="00CF2C1A">
              <w:rPr>
                <w:rFonts w:ascii="Lucida Sans" w:hAnsi="Lucida Sans"/>
                <w:b/>
                <w:sz w:val="20"/>
                <w:szCs w:val="20"/>
              </w:rPr>
              <w:t xml:space="preserve">If Yes, Original Date: </w:t>
            </w:r>
            <w:r w:rsidR="00FA2FAC">
              <w:rPr>
                <w:b/>
                <w:sz w:val="20"/>
                <w:szCs w:val="20"/>
              </w:rPr>
              <w:t>________________</w:t>
            </w:r>
          </w:p>
          <w:p w:rsidR="00070B5E" w:rsidRPr="00FA2FAC" w:rsidRDefault="00070B5E" w:rsidP="00F72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Verified by:   __________________________</w:t>
            </w:r>
          </w:p>
        </w:tc>
      </w:tr>
    </w:tbl>
    <w:p w:rsidR="0040111D" w:rsidRDefault="0040111D" w:rsidP="009407F8">
      <w:pPr>
        <w:rPr>
          <w:rFonts w:ascii="Lucida Sans" w:hAnsi="Lucida Sans"/>
          <w:b/>
          <w:sz w:val="20"/>
          <w:szCs w:val="20"/>
        </w:rPr>
      </w:pPr>
    </w:p>
    <w:p w:rsidR="0074740C" w:rsidRDefault="0074740C" w:rsidP="009407F8">
      <w:pPr>
        <w:rPr>
          <w:rFonts w:ascii="Lucida Sans" w:hAnsi="Lucida Sans"/>
          <w:b/>
          <w:sz w:val="20"/>
          <w:szCs w:val="20"/>
        </w:rPr>
      </w:pPr>
      <w:r w:rsidRPr="008275B1">
        <w:rPr>
          <w:rFonts w:ascii="Lucida Sans" w:hAnsi="Lucida Sans"/>
          <w:b/>
          <w:sz w:val="20"/>
          <w:szCs w:val="20"/>
        </w:rPr>
        <w:t>PAYMENT DETAILS</w:t>
      </w:r>
    </w:p>
    <w:p w:rsidR="0040111D" w:rsidRPr="008275B1" w:rsidRDefault="0040111D" w:rsidP="009407F8">
      <w:pPr>
        <w:rPr>
          <w:rFonts w:ascii="Lucida Sans" w:hAnsi="Lucid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7006"/>
      </w:tblGrid>
      <w:tr w:rsidR="00382200" w:rsidRPr="008275B1" w:rsidTr="0040111D">
        <w:tc>
          <w:tcPr>
            <w:tcW w:w="3100" w:type="dxa"/>
            <w:vAlign w:val="center"/>
          </w:tcPr>
          <w:p w:rsidR="00382200" w:rsidRPr="008275B1" w:rsidRDefault="00382200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SWIFT CODE</w:t>
            </w:r>
          </w:p>
        </w:tc>
        <w:tc>
          <w:tcPr>
            <w:tcW w:w="7073" w:type="dxa"/>
          </w:tcPr>
          <w:p w:rsidR="00382200" w:rsidRPr="0040111D" w:rsidRDefault="00382200" w:rsidP="009407F8">
            <w:pPr>
              <w:rPr>
                <w:rFonts w:ascii="Lucida Sans" w:hAnsi="Lucida Sans"/>
                <w:sz w:val="32"/>
                <w:szCs w:val="20"/>
              </w:rPr>
            </w:pPr>
          </w:p>
        </w:tc>
      </w:tr>
      <w:tr w:rsidR="0074740C" w:rsidRPr="008275B1" w:rsidTr="0040111D">
        <w:tc>
          <w:tcPr>
            <w:tcW w:w="3100" w:type="dxa"/>
            <w:vAlign w:val="center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BSB</w:t>
            </w:r>
            <w:r w:rsidR="0040111D">
              <w:rPr>
                <w:rFonts w:ascii="Lucida Sans" w:hAnsi="Lucida Sans"/>
                <w:sz w:val="20"/>
                <w:szCs w:val="20"/>
              </w:rPr>
              <w:t xml:space="preserve"> / IBAN</w:t>
            </w:r>
          </w:p>
        </w:tc>
        <w:tc>
          <w:tcPr>
            <w:tcW w:w="7073" w:type="dxa"/>
          </w:tcPr>
          <w:p w:rsidR="0074740C" w:rsidRPr="0040111D" w:rsidRDefault="0074740C" w:rsidP="009407F8">
            <w:pPr>
              <w:rPr>
                <w:rFonts w:ascii="Lucida Sans" w:hAnsi="Lucida Sans"/>
                <w:sz w:val="32"/>
                <w:szCs w:val="20"/>
              </w:rPr>
            </w:pPr>
          </w:p>
        </w:tc>
      </w:tr>
      <w:tr w:rsidR="0074740C" w:rsidRPr="008275B1" w:rsidTr="0040111D">
        <w:tc>
          <w:tcPr>
            <w:tcW w:w="3100" w:type="dxa"/>
            <w:vAlign w:val="center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ACCOUNT NUMBER</w:t>
            </w:r>
          </w:p>
        </w:tc>
        <w:tc>
          <w:tcPr>
            <w:tcW w:w="7073" w:type="dxa"/>
          </w:tcPr>
          <w:p w:rsidR="0074740C" w:rsidRPr="0040111D" w:rsidRDefault="0074740C" w:rsidP="009407F8">
            <w:pPr>
              <w:rPr>
                <w:rFonts w:ascii="Lucida Sans" w:hAnsi="Lucida Sans"/>
                <w:sz w:val="32"/>
                <w:szCs w:val="20"/>
              </w:rPr>
            </w:pPr>
          </w:p>
        </w:tc>
      </w:tr>
      <w:tr w:rsidR="0074740C" w:rsidRPr="008275B1" w:rsidTr="0040111D">
        <w:tc>
          <w:tcPr>
            <w:tcW w:w="3100" w:type="dxa"/>
            <w:vAlign w:val="center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ACCOUNT NAME</w:t>
            </w:r>
          </w:p>
        </w:tc>
        <w:tc>
          <w:tcPr>
            <w:tcW w:w="7073" w:type="dxa"/>
          </w:tcPr>
          <w:p w:rsidR="0074740C" w:rsidRPr="0040111D" w:rsidRDefault="0074740C" w:rsidP="009407F8">
            <w:pPr>
              <w:rPr>
                <w:rFonts w:ascii="Lucida Sans" w:hAnsi="Lucida Sans"/>
                <w:sz w:val="32"/>
                <w:szCs w:val="20"/>
              </w:rPr>
            </w:pPr>
          </w:p>
        </w:tc>
      </w:tr>
      <w:tr w:rsidR="0074740C" w:rsidRPr="008275B1" w:rsidTr="0040111D">
        <w:tc>
          <w:tcPr>
            <w:tcW w:w="3100" w:type="dxa"/>
            <w:vAlign w:val="center"/>
          </w:tcPr>
          <w:p w:rsidR="0074740C" w:rsidRPr="008275B1" w:rsidRDefault="0074740C" w:rsidP="009407F8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BANK</w:t>
            </w:r>
            <w:r w:rsidR="00382200" w:rsidRPr="008275B1">
              <w:rPr>
                <w:rFonts w:ascii="Lucida Sans" w:hAnsi="Lucida Sans"/>
                <w:sz w:val="20"/>
                <w:szCs w:val="20"/>
              </w:rPr>
              <w:t xml:space="preserve"> NAME</w:t>
            </w:r>
          </w:p>
        </w:tc>
        <w:tc>
          <w:tcPr>
            <w:tcW w:w="7073" w:type="dxa"/>
          </w:tcPr>
          <w:p w:rsidR="0074740C" w:rsidRPr="0040111D" w:rsidRDefault="0074740C" w:rsidP="009407F8">
            <w:pPr>
              <w:rPr>
                <w:rFonts w:ascii="Lucida Sans" w:hAnsi="Lucida Sans"/>
                <w:sz w:val="32"/>
                <w:szCs w:val="20"/>
              </w:rPr>
            </w:pPr>
          </w:p>
        </w:tc>
      </w:tr>
      <w:tr w:rsidR="0074740C" w:rsidRPr="008275B1" w:rsidTr="0040111D">
        <w:tc>
          <w:tcPr>
            <w:tcW w:w="3100" w:type="dxa"/>
            <w:vAlign w:val="center"/>
          </w:tcPr>
          <w:p w:rsidR="0074740C" w:rsidRPr="008275B1" w:rsidRDefault="0074740C" w:rsidP="00820AA9">
            <w:pPr>
              <w:rPr>
                <w:rFonts w:ascii="Lucida Sans" w:hAnsi="Lucida Sans"/>
                <w:sz w:val="20"/>
                <w:szCs w:val="20"/>
              </w:rPr>
            </w:pPr>
            <w:r w:rsidRPr="008275B1">
              <w:rPr>
                <w:rFonts w:ascii="Lucida Sans" w:hAnsi="Lucida Sans"/>
                <w:sz w:val="20"/>
                <w:szCs w:val="20"/>
              </w:rPr>
              <w:t>B</w:t>
            </w:r>
            <w:r w:rsidR="00382200" w:rsidRPr="008275B1">
              <w:rPr>
                <w:rFonts w:ascii="Lucida Sans" w:hAnsi="Lucida Sans"/>
                <w:sz w:val="20"/>
                <w:szCs w:val="20"/>
              </w:rPr>
              <w:t>ANK ADDRESS</w:t>
            </w:r>
          </w:p>
        </w:tc>
        <w:tc>
          <w:tcPr>
            <w:tcW w:w="7073" w:type="dxa"/>
          </w:tcPr>
          <w:p w:rsidR="0074740C" w:rsidRPr="0040111D" w:rsidRDefault="0074740C" w:rsidP="009407F8">
            <w:pPr>
              <w:rPr>
                <w:rFonts w:ascii="Lucida Sans" w:hAnsi="Lucida Sans"/>
                <w:sz w:val="32"/>
                <w:szCs w:val="20"/>
              </w:rPr>
            </w:pPr>
          </w:p>
        </w:tc>
      </w:tr>
    </w:tbl>
    <w:p w:rsidR="00853F86" w:rsidRDefault="00853F86" w:rsidP="009407F8">
      <w:pPr>
        <w:rPr>
          <w:rFonts w:ascii="Lucida Sans" w:hAnsi="Lucida Sans"/>
          <w:b/>
          <w:sz w:val="16"/>
          <w:szCs w:val="16"/>
        </w:rPr>
      </w:pPr>
    </w:p>
    <w:p w:rsidR="0040111D" w:rsidRDefault="0040111D" w:rsidP="009407F8">
      <w:pPr>
        <w:rPr>
          <w:rFonts w:ascii="Lucida Sans" w:hAnsi="Lucida Sans"/>
          <w:b/>
          <w:sz w:val="16"/>
          <w:szCs w:val="16"/>
        </w:rPr>
      </w:pPr>
    </w:p>
    <w:p w:rsidR="0040111D" w:rsidRPr="008275B1" w:rsidRDefault="0040111D" w:rsidP="0040111D">
      <w:pPr>
        <w:rPr>
          <w:rFonts w:ascii="Lucida Sans" w:hAnsi="Lucida Sans"/>
          <w:b/>
          <w:sz w:val="20"/>
          <w:szCs w:val="20"/>
        </w:rPr>
      </w:pPr>
      <w:r w:rsidRPr="008275B1">
        <w:rPr>
          <w:rFonts w:ascii="Lucida Sans" w:hAnsi="Lucida Sans"/>
          <w:b/>
          <w:sz w:val="20"/>
          <w:szCs w:val="20"/>
        </w:rPr>
        <w:t>PAYMENT DETAILS</w:t>
      </w:r>
      <w:r>
        <w:rPr>
          <w:rFonts w:ascii="Lucida Sans" w:hAnsi="Lucida Sans"/>
          <w:b/>
          <w:sz w:val="20"/>
          <w:szCs w:val="20"/>
        </w:rPr>
        <w:t xml:space="preserve"> – Credit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6997"/>
      </w:tblGrid>
      <w:tr w:rsidR="0040111D" w:rsidRPr="008275B1" w:rsidTr="0040111D">
        <w:tc>
          <w:tcPr>
            <w:tcW w:w="3091" w:type="dxa"/>
            <w:vAlign w:val="center"/>
          </w:tcPr>
          <w:p w:rsidR="0040111D" w:rsidRPr="008275B1" w:rsidRDefault="0040111D" w:rsidP="001F05A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Name on credit card</w:t>
            </w:r>
          </w:p>
        </w:tc>
        <w:tc>
          <w:tcPr>
            <w:tcW w:w="6997" w:type="dxa"/>
          </w:tcPr>
          <w:p w:rsidR="0040111D" w:rsidRPr="0040111D" w:rsidRDefault="0040111D" w:rsidP="001F05AC">
            <w:pPr>
              <w:rPr>
                <w:rFonts w:ascii="Lucida Sans" w:hAnsi="Lucida Sans"/>
                <w:sz w:val="36"/>
                <w:szCs w:val="20"/>
              </w:rPr>
            </w:pPr>
          </w:p>
        </w:tc>
      </w:tr>
      <w:tr w:rsidR="0040111D" w:rsidRPr="008275B1" w:rsidTr="0040111D">
        <w:tc>
          <w:tcPr>
            <w:tcW w:w="3091" w:type="dxa"/>
            <w:vAlign w:val="center"/>
          </w:tcPr>
          <w:p w:rsidR="0040111D" w:rsidRPr="008275B1" w:rsidRDefault="0040111D" w:rsidP="001F05A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Card number (reference)</w:t>
            </w:r>
          </w:p>
        </w:tc>
        <w:tc>
          <w:tcPr>
            <w:tcW w:w="6997" w:type="dxa"/>
          </w:tcPr>
          <w:p w:rsidR="0040111D" w:rsidRPr="0040111D" w:rsidRDefault="0040111D" w:rsidP="001F05AC">
            <w:pPr>
              <w:rPr>
                <w:rFonts w:ascii="Lucida Sans" w:hAnsi="Lucida Sans"/>
                <w:sz w:val="36"/>
                <w:szCs w:val="20"/>
              </w:rPr>
            </w:pPr>
          </w:p>
        </w:tc>
      </w:tr>
      <w:tr w:rsidR="0040111D" w:rsidRPr="008275B1" w:rsidTr="0040111D">
        <w:tc>
          <w:tcPr>
            <w:tcW w:w="3091" w:type="dxa"/>
            <w:vAlign w:val="center"/>
          </w:tcPr>
          <w:p w:rsidR="0040111D" w:rsidRPr="008275B1" w:rsidRDefault="0040111D" w:rsidP="001F05A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VISA/Master/AMEX…</w:t>
            </w:r>
          </w:p>
        </w:tc>
        <w:tc>
          <w:tcPr>
            <w:tcW w:w="6997" w:type="dxa"/>
          </w:tcPr>
          <w:p w:rsidR="0040111D" w:rsidRPr="0040111D" w:rsidRDefault="0040111D" w:rsidP="001F05AC">
            <w:pPr>
              <w:rPr>
                <w:rFonts w:ascii="Lucida Sans" w:hAnsi="Lucida Sans"/>
                <w:sz w:val="36"/>
                <w:szCs w:val="20"/>
              </w:rPr>
            </w:pPr>
          </w:p>
        </w:tc>
      </w:tr>
      <w:tr w:rsidR="0040111D" w:rsidRPr="008275B1" w:rsidTr="0040111D">
        <w:tc>
          <w:tcPr>
            <w:tcW w:w="3091" w:type="dxa"/>
            <w:vAlign w:val="center"/>
          </w:tcPr>
          <w:p w:rsidR="0040111D" w:rsidRPr="008275B1" w:rsidRDefault="0040111D" w:rsidP="001F05AC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Payment details</w:t>
            </w:r>
          </w:p>
        </w:tc>
        <w:tc>
          <w:tcPr>
            <w:tcW w:w="6997" w:type="dxa"/>
          </w:tcPr>
          <w:p w:rsidR="0040111D" w:rsidRPr="0040111D" w:rsidRDefault="0040111D" w:rsidP="001F05AC">
            <w:pPr>
              <w:rPr>
                <w:rFonts w:ascii="Lucida Sans" w:hAnsi="Lucida Sans"/>
                <w:sz w:val="36"/>
                <w:szCs w:val="20"/>
              </w:rPr>
            </w:pPr>
          </w:p>
        </w:tc>
      </w:tr>
    </w:tbl>
    <w:p w:rsidR="0040111D" w:rsidRDefault="0040111D" w:rsidP="009407F8">
      <w:pPr>
        <w:rPr>
          <w:rFonts w:ascii="Lucida Sans" w:hAnsi="Lucida Sans"/>
          <w:b/>
          <w:sz w:val="16"/>
          <w:szCs w:val="16"/>
        </w:rPr>
      </w:pPr>
    </w:p>
    <w:p w:rsidR="0040111D" w:rsidRDefault="0040111D" w:rsidP="009407F8">
      <w:pPr>
        <w:rPr>
          <w:rFonts w:ascii="Lucida Sans" w:hAnsi="Lucida Sans"/>
          <w:b/>
          <w:sz w:val="16"/>
          <w:szCs w:val="16"/>
        </w:rPr>
      </w:pPr>
    </w:p>
    <w:p w:rsidR="003E4F3F" w:rsidRPr="005F42A2" w:rsidRDefault="003E4F3F" w:rsidP="009407F8">
      <w:pPr>
        <w:rPr>
          <w:rFonts w:ascii="Lucida Sans" w:hAnsi="Lucida Sans"/>
          <w:b/>
          <w:sz w:val="16"/>
          <w:szCs w:val="16"/>
        </w:rPr>
      </w:pPr>
      <w:r w:rsidRPr="005F42A2">
        <w:rPr>
          <w:rFonts w:ascii="Lucida Sans" w:hAnsi="Lucida Sans"/>
          <w:b/>
          <w:sz w:val="16"/>
          <w:szCs w:val="16"/>
        </w:rPr>
        <w:t>Declaration</w:t>
      </w:r>
      <w:r w:rsidR="009407F8" w:rsidRPr="005F42A2">
        <w:rPr>
          <w:rFonts w:ascii="Lucida Sans" w:hAnsi="Lucida Sans"/>
          <w:b/>
          <w:sz w:val="16"/>
          <w:szCs w:val="16"/>
        </w:rPr>
        <w:t xml:space="preserve"> </w:t>
      </w:r>
    </w:p>
    <w:p w:rsidR="003E4F3F" w:rsidRPr="005F42A2" w:rsidRDefault="003E4F3F" w:rsidP="009407F8">
      <w:pPr>
        <w:rPr>
          <w:rFonts w:ascii="Lucida Sans" w:hAnsi="Lucida Sans"/>
          <w:sz w:val="16"/>
          <w:szCs w:val="16"/>
        </w:rPr>
      </w:pPr>
      <w:r w:rsidRPr="005F42A2">
        <w:rPr>
          <w:rFonts w:ascii="Lucida Sans" w:hAnsi="Lucida Sans"/>
          <w:sz w:val="16"/>
          <w:szCs w:val="16"/>
        </w:rPr>
        <w:t>I hereby apply for a refund of fees paid and acknowledge that this refund application will be processed in accordance with Imagine Education Australia Refund Policy, which I have read and understood</w:t>
      </w:r>
      <w:r w:rsidR="0044662E" w:rsidRPr="005F42A2">
        <w:rPr>
          <w:rFonts w:ascii="Lucida Sans" w:hAnsi="Lucida Sans"/>
          <w:sz w:val="16"/>
          <w:szCs w:val="16"/>
        </w:rPr>
        <w:t>.</w:t>
      </w:r>
    </w:p>
    <w:p w:rsidR="0040111D" w:rsidRDefault="0044662E" w:rsidP="009407F8">
      <w:pPr>
        <w:rPr>
          <w:rFonts w:ascii="Lucida Sans" w:hAnsi="Lucida Sans"/>
          <w:sz w:val="16"/>
          <w:szCs w:val="16"/>
        </w:rPr>
      </w:pPr>
      <w:r w:rsidRPr="005F42A2">
        <w:rPr>
          <w:rFonts w:ascii="Lucida Sans" w:hAnsi="Lucida Sans"/>
          <w:sz w:val="16"/>
          <w:szCs w:val="16"/>
        </w:rPr>
        <w:t>If you are not happy with the College’s decision, you can lodge a formal internal appeal with the College Principal. This formal appeal should be in writing. You have twenty (20) working days from the date of this letter to submit a written letter (notice of appeal) to the College Principal.</w:t>
      </w:r>
    </w:p>
    <w:p w:rsidR="0040111D" w:rsidRDefault="0040111D">
      <w:pPr>
        <w:rPr>
          <w:rFonts w:ascii="Lucida Sans" w:hAnsi="Lucida Sans"/>
          <w:sz w:val="16"/>
          <w:szCs w:val="16"/>
        </w:rPr>
      </w:pPr>
    </w:p>
    <w:p w:rsidR="003E4F3F" w:rsidRPr="005F42A2" w:rsidRDefault="003E4F3F" w:rsidP="009407F8">
      <w:pPr>
        <w:rPr>
          <w:rFonts w:ascii="Lucida Sans" w:hAnsi="Lucida Sans"/>
          <w:sz w:val="16"/>
          <w:szCs w:val="16"/>
        </w:rPr>
      </w:pPr>
    </w:p>
    <w:p w:rsidR="003E4F3F" w:rsidRDefault="003E4F3F" w:rsidP="0030224A">
      <w:pPr>
        <w:pBdr>
          <w:bottom w:val="single" w:sz="12" w:space="0" w:color="auto"/>
        </w:pBdr>
        <w:rPr>
          <w:sz w:val="20"/>
          <w:szCs w:val="20"/>
        </w:rPr>
      </w:pPr>
      <w:r w:rsidRPr="008275B1">
        <w:rPr>
          <w:rFonts w:ascii="Lucida Sans" w:hAnsi="Lucida Sans"/>
          <w:sz w:val="20"/>
          <w:szCs w:val="20"/>
        </w:rPr>
        <w:t>Signature:</w:t>
      </w:r>
      <w:r w:rsidRPr="000F33F4">
        <w:rPr>
          <w:sz w:val="20"/>
          <w:szCs w:val="20"/>
        </w:rPr>
        <w:t xml:space="preserve"> _______________________________________</w:t>
      </w:r>
      <w:r w:rsidRPr="008275B1">
        <w:rPr>
          <w:rFonts w:ascii="Lucida Sans" w:hAnsi="Lucida Sans"/>
          <w:sz w:val="20"/>
          <w:szCs w:val="20"/>
        </w:rPr>
        <w:t xml:space="preserve">     Date: </w:t>
      </w:r>
      <w:r w:rsidRPr="000F33F4">
        <w:rPr>
          <w:sz w:val="20"/>
          <w:szCs w:val="20"/>
        </w:rPr>
        <w:t>_______________________________________</w:t>
      </w:r>
      <w:r w:rsidR="00F7253E">
        <w:rPr>
          <w:sz w:val="20"/>
          <w:szCs w:val="20"/>
        </w:rPr>
        <w:t>___</w:t>
      </w:r>
      <w:r w:rsidR="009407F8" w:rsidRPr="000F33F4">
        <w:rPr>
          <w:sz w:val="20"/>
          <w:szCs w:val="20"/>
        </w:rPr>
        <w:t xml:space="preserve"> </w:t>
      </w:r>
    </w:p>
    <w:p w:rsidR="0030224A" w:rsidRDefault="0030224A" w:rsidP="0030224A">
      <w:pPr>
        <w:pBdr>
          <w:bottom w:val="single" w:sz="12" w:space="0" w:color="auto"/>
        </w:pBdr>
        <w:rPr>
          <w:sz w:val="20"/>
          <w:szCs w:val="20"/>
        </w:rPr>
      </w:pPr>
    </w:p>
    <w:p w:rsidR="0040111D" w:rsidRDefault="0040111D" w:rsidP="0030224A">
      <w:pPr>
        <w:pBdr>
          <w:bottom w:val="single" w:sz="12" w:space="0" w:color="auto"/>
        </w:pBdr>
        <w:rPr>
          <w:sz w:val="20"/>
          <w:szCs w:val="20"/>
        </w:rPr>
      </w:pPr>
    </w:p>
    <w:p w:rsidR="0040111D" w:rsidRDefault="0040111D" w:rsidP="0030224A">
      <w:pPr>
        <w:pBdr>
          <w:bottom w:val="single" w:sz="12" w:space="0" w:color="auto"/>
        </w:pBdr>
        <w:rPr>
          <w:sz w:val="20"/>
          <w:szCs w:val="20"/>
        </w:rPr>
      </w:pPr>
    </w:p>
    <w:p w:rsidR="0030224A" w:rsidRPr="008275B1" w:rsidRDefault="0030224A" w:rsidP="009407F8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139"/>
        <w:gridCol w:w="1789"/>
        <w:gridCol w:w="1814"/>
      </w:tblGrid>
      <w:tr w:rsidR="003E4F3F" w:rsidRPr="008275B1" w:rsidTr="0040111D">
        <w:tc>
          <w:tcPr>
            <w:tcW w:w="10088" w:type="dxa"/>
            <w:gridSpan w:val="4"/>
            <w:shd w:val="pct20" w:color="auto" w:fill="auto"/>
          </w:tcPr>
          <w:p w:rsidR="003E4F3F" w:rsidRPr="008275B1" w:rsidRDefault="003E4F3F" w:rsidP="009407F8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275B1">
              <w:rPr>
                <w:rFonts w:ascii="Lucida Sans" w:hAnsi="Lucida Sans"/>
                <w:b/>
                <w:sz w:val="20"/>
                <w:szCs w:val="20"/>
              </w:rPr>
              <w:t>FOR OFFICE USE ONLY</w:t>
            </w:r>
          </w:p>
        </w:tc>
      </w:tr>
      <w:tr w:rsidR="003E4F3F" w:rsidRPr="008275B1" w:rsidTr="0040111D">
        <w:tc>
          <w:tcPr>
            <w:tcW w:w="3346" w:type="dxa"/>
            <w:vAlign w:val="center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Received by:</w:t>
            </w:r>
          </w:p>
        </w:tc>
        <w:tc>
          <w:tcPr>
            <w:tcW w:w="3139" w:type="dxa"/>
            <w:vAlign w:val="center"/>
          </w:tcPr>
          <w:p w:rsidR="003E4F3F" w:rsidRPr="0040111D" w:rsidRDefault="003E4F3F" w:rsidP="009407F8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Received:</w:t>
            </w:r>
          </w:p>
        </w:tc>
        <w:tc>
          <w:tcPr>
            <w:tcW w:w="1814" w:type="dxa"/>
            <w:vAlign w:val="center"/>
          </w:tcPr>
          <w:p w:rsidR="003E4F3F" w:rsidRPr="000E7247" w:rsidRDefault="008D7690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60B7F" w:rsidRPr="008275B1" w:rsidTr="0040111D">
        <w:tc>
          <w:tcPr>
            <w:tcW w:w="3346" w:type="dxa"/>
            <w:vAlign w:val="center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Sent to </w:t>
            </w:r>
            <w:r w:rsidR="005D1A3B">
              <w:rPr>
                <w:rFonts w:ascii="Lucida Sans" w:hAnsi="Lucida Sans"/>
                <w:sz w:val="18"/>
                <w:szCs w:val="18"/>
              </w:rPr>
              <w:t>Director of Education:</w:t>
            </w:r>
          </w:p>
        </w:tc>
        <w:tc>
          <w:tcPr>
            <w:tcW w:w="3139" w:type="dxa"/>
            <w:vAlign w:val="center"/>
          </w:tcPr>
          <w:p w:rsidR="00460B7F" w:rsidRPr="0040111D" w:rsidRDefault="00460B7F" w:rsidP="009407F8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14" w:type="dxa"/>
            <w:vAlign w:val="center"/>
          </w:tcPr>
          <w:p w:rsidR="00460B7F" w:rsidRPr="000E7247" w:rsidRDefault="00460B7F" w:rsidP="009407F8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A39A7" w:rsidRPr="008275B1" w:rsidTr="0040111D">
        <w:tc>
          <w:tcPr>
            <w:tcW w:w="3346" w:type="dxa"/>
            <w:vAlign w:val="center"/>
          </w:tcPr>
          <w:p w:rsidR="004A39A7" w:rsidRPr="000E7247" w:rsidRDefault="004A39A7" w:rsidP="00C33160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Approved/Declined by:</w:t>
            </w:r>
          </w:p>
        </w:tc>
        <w:tc>
          <w:tcPr>
            <w:tcW w:w="3139" w:type="dxa"/>
            <w:vAlign w:val="center"/>
          </w:tcPr>
          <w:p w:rsidR="004A39A7" w:rsidRPr="0040111D" w:rsidRDefault="004A39A7" w:rsidP="00C33160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A39A7" w:rsidRPr="000E7247" w:rsidRDefault="004A39A7" w:rsidP="00C33160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Date:</w:t>
            </w:r>
          </w:p>
        </w:tc>
        <w:tc>
          <w:tcPr>
            <w:tcW w:w="1814" w:type="dxa"/>
            <w:vAlign w:val="center"/>
          </w:tcPr>
          <w:p w:rsidR="004A39A7" w:rsidRPr="000E7247" w:rsidRDefault="004A39A7" w:rsidP="00C33160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0111D" w:rsidRPr="008275B1" w:rsidTr="0040111D">
        <w:tc>
          <w:tcPr>
            <w:tcW w:w="3346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REASON if declined</w:t>
            </w:r>
            <w:r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3139" w:type="dxa"/>
            <w:vAlign w:val="center"/>
          </w:tcPr>
          <w:p w:rsidR="0040111D" w:rsidRPr="0040111D" w:rsidRDefault="0040111D" w:rsidP="0040111D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40111D" w:rsidRPr="008275B1" w:rsidTr="0040111D">
        <w:tc>
          <w:tcPr>
            <w:tcW w:w="3346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Student Advised:</w:t>
            </w:r>
          </w:p>
        </w:tc>
        <w:tc>
          <w:tcPr>
            <w:tcW w:w="3139" w:type="dxa"/>
            <w:vAlign w:val="center"/>
          </w:tcPr>
          <w:p w:rsidR="0040111D" w:rsidRPr="0040111D" w:rsidRDefault="0040111D" w:rsidP="0040111D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14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0111D" w:rsidRPr="008275B1" w:rsidTr="0040111D">
        <w:tc>
          <w:tcPr>
            <w:tcW w:w="3346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Agent &amp; Account Manager Advised:</w:t>
            </w:r>
          </w:p>
        </w:tc>
        <w:tc>
          <w:tcPr>
            <w:tcW w:w="3139" w:type="dxa"/>
            <w:vAlign w:val="center"/>
          </w:tcPr>
          <w:p w:rsidR="0040111D" w:rsidRPr="0040111D" w:rsidRDefault="0040111D" w:rsidP="0040111D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14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0111D" w:rsidRPr="008275B1" w:rsidTr="0040111D">
        <w:trPr>
          <w:trHeight w:val="265"/>
        </w:trPr>
        <w:tc>
          <w:tcPr>
            <w:tcW w:w="3346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OSHC policy purchased/paid for:</w:t>
            </w:r>
          </w:p>
        </w:tc>
        <w:tc>
          <w:tcPr>
            <w:tcW w:w="3139" w:type="dxa"/>
            <w:vAlign w:val="center"/>
          </w:tcPr>
          <w:p w:rsidR="0040111D" w:rsidRPr="0040111D" w:rsidRDefault="0040111D" w:rsidP="0040111D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Date:</w:t>
            </w:r>
          </w:p>
        </w:tc>
        <w:tc>
          <w:tcPr>
            <w:tcW w:w="1814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      </w:t>
            </w:r>
            <w:r w:rsidRPr="000E7247">
              <w:rPr>
                <w:rFonts w:ascii="Lucida Sans" w:hAnsi="Lucida Sans"/>
                <w:sz w:val="18"/>
                <w:szCs w:val="18"/>
              </w:rPr>
              <w:t>/       /</w:t>
            </w:r>
          </w:p>
        </w:tc>
      </w:tr>
      <w:tr w:rsidR="0040111D" w:rsidRPr="008275B1" w:rsidTr="0040111D">
        <w:tc>
          <w:tcPr>
            <w:tcW w:w="3346" w:type="dxa"/>
            <w:vAlign w:val="center"/>
          </w:tcPr>
          <w:p w:rsidR="0040111D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OSHC policy cancelled:</w:t>
            </w:r>
          </w:p>
        </w:tc>
        <w:tc>
          <w:tcPr>
            <w:tcW w:w="3139" w:type="dxa"/>
            <w:vAlign w:val="center"/>
          </w:tcPr>
          <w:p w:rsidR="0040111D" w:rsidRPr="0040111D" w:rsidRDefault="0040111D" w:rsidP="0040111D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0111D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Date:</w:t>
            </w:r>
          </w:p>
        </w:tc>
        <w:tc>
          <w:tcPr>
            <w:tcW w:w="1814" w:type="dxa"/>
            <w:vAlign w:val="center"/>
          </w:tcPr>
          <w:p w:rsidR="0040111D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0111D" w:rsidRPr="008275B1" w:rsidTr="0040111D">
        <w:tc>
          <w:tcPr>
            <w:tcW w:w="3346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Sent to accounts on approval</w:t>
            </w:r>
            <w:r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3139" w:type="dxa"/>
            <w:vAlign w:val="center"/>
          </w:tcPr>
          <w:p w:rsidR="0040111D" w:rsidRPr="0040111D" w:rsidRDefault="0040111D" w:rsidP="0040111D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Sent:</w:t>
            </w:r>
          </w:p>
        </w:tc>
        <w:tc>
          <w:tcPr>
            <w:tcW w:w="1814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0111D" w:rsidRPr="008275B1" w:rsidTr="0040111D">
        <w:tc>
          <w:tcPr>
            <w:tcW w:w="3346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Payment type:</w:t>
            </w:r>
          </w:p>
        </w:tc>
        <w:tc>
          <w:tcPr>
            <w:tcW w:w="3139" w:type="dxa"/>
            <w:vAlign w:val="center"/>
          </w:tcPr>
          <w:p w:rsidR="0040111D" w:rsidRPr="0040111D" w:rsidRDefault="0040111D" w:rsidP="0040111D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40111D" w:rsidRPr="008275B1" w:rsidTr="0040111D">
        <w:tc>
          <w:tcPr>
            <w:tcW w:w="3346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Reviewed by Finance Manager</w:t>
            </w:r>
          </w:p>
        </w:tc>
        <w:tc>
          <w:tcPr>
            <w:tcW w:w="3139" w:type="dxa"/>
            <w:vAlign w:val="center"/>
          </w:tcPr>
          <w:p w:rsidR="0040111D" w:rsidRPr="0040111D" w:rsidRDefault="0040111D" w:rsidP="0040111D">
            <w:pPr>
              <w:rPr>
                <w:rFonts w:ascii="Lucida Sans" w:hAnsi="Lucida Sans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  <w:tr w:rsidR="0040111D" w:rsidRPr="008275B1" w:rsidTr="0040111D">
        <w:tc>
          <w:tcPr>
            <w:tcW w:w="3346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Total amount paid</w:t>
            </w:r>
            <w:r>
              <w:rPr>
                <w:rFonts w:ascii="Lucida Sans" w:hAnsi="Lucida Sans"/>
                <w:sz w:val="18"/>
                <w:szCs w:val="18"/>
              </w:rPr>
              <w:t>:</w:t>
            </w:r>
          </w:p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AUD$</w:t>
            </w:r>
          </w:p>
        </w:tc>
        <w:tc>
          <w:tcPr>
            <w:tcW w:w="3139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Deductions:</w:t>
            </w:r>
          </w:p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AUD$</w:t>
            </w:r>
          </w:p>
        </w:tc>
        <w:tc>
          <w:tcPr>
            <w:tcW w:w="3603" w:type="dxa"/>
            <w:gridSpan w:val="2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Amount of refund:</w:t>
            </w:r>
          </w:p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AUD$</w:t>
            </w:r>
          </w:p>
        </w:tc>
      </w:tr>
      <w:tr w:rsidR="0040111D" w:rsidRPr="00B24C8F" w:rsidTr="0040111D">
        <w:tc>
          <w:tcPr>
            <w:tcW w:w="3346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Actioned by:</w:t>
            </w:r>
          </w:p>
        </w:tc>
        <w:tc>
          <w:tcPr>
            <w:tcW w:w="3139" w:type="dxa"/>
            <w:vAlign w:val="center"/>
          </w:tcPr>
          <w:p w:rsidR="0040111D" w:rsidRPr="0040111D" w:rsidRDefault="0040111D" w:rsidP="0040111D">
            <w:pPr>
              <w:rPr>
                <w:rFonts w:ascii="Lucida Sans" w:hAnsi="Lucida Sans"/>
                <w:sz w:val="36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>Date Actioned:</w:t>
            </w:r>
          </w:p>
        </w:tc>
        <w:tc>
          <w:tcPr>
            <w:tcW w:w="1814" w:type="dxa"/>
            <w:vAlign w:val="center"/>
          </w:tcPr>
          <w:p w:rsidR="0040111D" w:rsidRPr="000E7247" w:rsidRDefault="0040111D" w:rsidP="0040111D">
            <w:pPr>
              <w:rPr>
                <w:rFonts w:ascii="Lucida Sans" w:hAnsi="Lucida Sans"/>
                <w:sz w:val="18"/>
                <w:szCs w:val="18"/>
              </w:rPr>
            </w:pPr>
            <w:r w:rsidRPr="000E7247">
              <w:rPr>
                <w:rFonts w:ascii="Lucida Sans" w:hAnsi="Lucida Sans"/>
                <w:sz w:val="18"/>
                <w:szCs w:val="18"/>
              </w:rPr>
              <w:t xml:space="preserve">       /       /</w:t>
            </w:r>
          </w:p>
        </w:tc>
      </w:tr>
    </w:tbl>
    <w:p w:rsidR="00C82398" w:rsidRPr="008275B1" w:rsidRDefault="00C82398" w:rsidP="00853F86">
      <w:pPr>
        <w:rPr>
          <w:rFonts w:ascii="Lucida Sans" w:hAnsi="Lucida Sans"/>
          <w:sz w:val="20"/>
          <w:szCs w:val="20"/>
        </w:rPr>
      </w:pPr>
      <w:bookmarkStart w:id="0" w:name="_GoBack"/>
      <w:bookmarkEnd w:id="0"/>
    </w:p>
    <w:sectPr w:rsidR="00C82398" w:rsidRPr="008275B1" w:rsidSect="00C2789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22" w:right="874" w:bottom="1902" w:left="935" w:header="284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C9" w:rsidRDefault="008825C9">
      <w:r>
        <w:separator/>
      </w:r>
    </w:p>
  </w:endnote>
  <w:endnote w:type="continuationSeparator" w:id="0">
    <w:p w:rsidR="008825C9" w:rsidRDefault="0088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C9" w:rsidRDefault="00DB3F75" w:rsidP="00B764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25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C9" w:rsidRDefault="008825C9" w:rsidP="00B8444F">
    <w:pPr>
      <w:autoSpaceDE w:val="0"/>
      <w:autoSpaceDN w:val="0"/>
      <w:adjustRightInd w:val="0"/>
      <w:jc w:val="center"/>
      <w:rPr>
        <w:rFonts w:ascii="Trebuchet MS" w:hAnsi="Trebuchet MS" w:cs="Trebuchet MS"/>
        <w:b/>
        <w:bCs/>
      </w:rPr>
    </w:pPr>
    <w:r>
      <w:rPr>
        <w:rFonts w:ascii="Trebuchet MS" w:hAnsi="Trebuchet MS" w:cs="Trebuchet MS"/>
        <w:b/>
        <w:bCs/>
      </w:rPr>
      <w:t>IMAGINE EDUCATION….Investing in imaginations</w:t>
    </w:r>
  </w:p>
  <w:p w:rsidR="008825C9" w:rsidRDefault="00517FD3" w:rsidP="00B8444F">
    <w:pPr>
      <w:pStyle w:val="Footer"/>
      <w:jc w:val="center"/>
      <w:rPr>
        <w:rFonts w:ascii="Trebuchet MS" w:hAnsi="Trebuchet MS"/>
      </w:rPr>
    </w:pPr>
    <w:hyperlink r:id="rId1" w:history="1">
      <w:r w:rsidR="008825C9" w:rsidRPr="00CE2CEA">
        <w:rPr>
          <w:rStyle w:val="Hyperlink"/>
          <w:rFonts w:ascii="Trebuchet MS" w:hAnsi="Trebuchet MS"/>
        </w:rPr>
        <w:t>www.imagineeducation.com.au</w:t>
      </w:r>
    </w:hyperlink>
  </w:p>
  <w:p w:rsidR="008825C9" w:rsidRPr="00D45DB5" w:rsidRDefault="008825C9" w:rsidP="00B8444F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CRICOS Provider No: 02695C</w:t>
    </w:r>
  </w:p>
  <w:p w:rsidR="008825C9" w:rsidRDefault="008825C9" w:rsidP="00B8444F">
    <w:pPr>
      <w:pStyle w:val="Footer"/>
      <w:jc w:val="center"/>
      <w:rPr>
        <w:rFonts w:ascii="Trebuchet MS" w:hAnsi="Trebuchet MS"/>
        <w:sz w:val="18"/>
      </w:rPr>
    </w:pPr>
    <w:r w:rsidRPr="00D45DB5">
      <w:rPr>
        <w:rFonts w:ascii="Trebuchet MS" w:hAnsi="Trebuchet MS"/>
        <w:sz w:val="18"/>
      </w:rPr>
      <w:t>National Provider Number 31302</w:t>
    </w:r>
  </w:p>
  <w:p w:rsidR="008862B8" w:rsidRDefault="00BD763C" w:rsidP="00B8444F">
    <w:pPr>
      <w:pStyle w:val="Footer"/>
      <w:jc w:val="center"/>
      <w:rPr>
        <w:rFonts w:ascii="Trebuchet MS" w:hAnsi="Trebuchet MS"/>
        <w:sz w:val="18"/>
      </w:rPr>
    </w:pPr>
    <w:fldSimple w:instr=" FILENAME  \p  \* MERGEFORMAT ">
      <w:r w:rsidRPr="00BD763C">
        <w:rPr>
          <w:rFonts w:ascii="Trebuchet MS" w:hAnsi="Trebuchet MS"/>
          <w:noProof/>
          <w:sz w:val="18"/>
        </w:rPr>
        <w:t xml:space="preserve">J:\Documents\Forms\Refund Application\Refund Application </w:t>
      </w:r>
      <w:r w:rsidR="00517FD3">
        <w:rPr>
          <w:rFonts w:ascii="Trebuchet MS" w:hAnsi="Trebuchet MS"/>
          <w:noProof/>
          <w:sz w:val="18"/>
        </w:rPr>
        <w:t>v</w:t>
      </w:r>
      <w:r w:rsidRPr="00BD763C">
        <w:rPr>
          <w:rFonts w:ascii="Trebuchet MS" w:hAnsi="Trebuchet MS"/>
          <w:noProof/>
          <w:sz w:val="18"/>
        </w:rPr>
        <w:t>4.</w:t>
      </w:r>
      <w:r w:rsidR="00517FD3">
        <w:rPr>
          <w:rFonts w:ascii="Trebuchet MS" w:hAnsi="Trebuchet MS"/>
          <w:noProof/>
          <w:sz w:val="18"/>
        </w:rPr>
        <w:t>2</w:t>
      </w:r>
      <w:r w:rsidRPr="00BD763C">
        <w:rPr>
          <w:rFonts w:ascii="Trebuchet MS" w:hAnsi="Trebuchet MS"/>
          <w:noProof/>
          <w:sz w:val="18"/>
        </w:rPr>
        <w:t>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C9" w:rsidRPr="005E18C6" w:rsidRDefault="008825C9" w:rsidP="005B4B34">
    <w:pPr>
      <w:pStyle w:val="Footer"/>
      <w:jc w:val="center"/>
      <w:rPr>
        <w:b/>
        <w:bCs/>
      </w:rPr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4868545</wp:posOffset>
          </wp:positionH>
          <wp:positionV relativeFrom="paragraph">
            <wp:posOffset>-67310</wp:posOffset>
          </wp:positionV>
          <wp:extent cx="1068705" cy="758190"/>
          <wp:effectExtent l="19050" t="0" r="0" b="0"/>
          <wp:wrapNone/>
          <wp:docPr id="12" name="Picture 12" descr="http://www.aga.edu.au/images/logo-studygold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aga.edu.au/images/logo-studygoldcoast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en-A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27305</wp:posOffset>
          </wp:positionV>
          <wp:extent cx="914400" cy="371475"/>
          <wp:effectExtent l="19050" t="0" r="0" b="0"/>
          <wp:wrapNone/>
          <wp:docPr id="1" name="Picture 1" descr="http://www.aga.edu.au/images/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a.edu.au/images/nea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b/>
        <w:bCs/>
      </w:rPr>
      <w:t>IMAGINE EDUCATION….Investing in imaginations</w:t>
    </w:r>
  </w:p>
  <w:p w:rsidR="008825C9" w:rsidRPr="005E18C6" w:rsidRDefault="00517FD3" w:rsidP="005B4B34">
    <w:pPr>
      <w:pStyle w:val="Footer"/>
      <w:jc w:val="center"/>
    </w:pPr>
    <w:hyperlink r:id="rId5" w:history="1">
      <w:r w:rsidR="008825C9" w:rsidRPr="005E18C6">
        <w:rPr>
          <w:rStyle w:val="Hyperlink"/>
        </w:rPr>
        <w:t>www.imagineeducation.com.au</w:t>
      </w:r>
    </w:hyperlink>
    <w:r w:rsidR="008825C9">
      <w:rPr>
        <w:noProof/>
        <w:lang w:eastAsia="en-AU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9144000</wp:posOffset>
          </wp:positionV>
          <wp:extent cx="762000" cy="563880"/>
          <wp:effectExtent l="19050" t="0" r="0" b="0"/>
          <wp:wrapNone/>
          <wp:docPr id="11" name="Picture 11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825C9">
      <w:rPr>
        <w:noProof/>
        <w:lang w:eastAsia="en-AU"/>
      </w:rPr>
      <w:drawing>
        <wp:anchor distT="36576" distB="36576" distL="36576" distR="36576" simplePos="0" relativeHeight="251659776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10" name="Picture 10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825C9">
      <w:rPr>
        <w:noProof/>
        <w:lang w:eastAsia="en-AU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9208770</wp:posOffset>
          </wp:positionV>
          <wp:extent cx="762000" cy="563880"/>
          <wp:effectExtent l="19050" t="0" r="0" b="0"/>
          <wp:wrapNone/>
          <wp:docPr id="9" name="Picture 9" descr="logo-studygoldcoa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tudygoldcoast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3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8825C9" w:rsidRPr="005E18C6" w:rsidRDefault="008825C9" w:rsidP="005B4B34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62865</wp:posOffset>
          </wp:positionV>
          <wp:extent cx="1088390" cy="281940"/>
          <wp:effectExtent l="19050" t="0" r="0" b="0"/>
          <wp:wrapNone/>
          <wp:docPr id="4" name="Picture 4" descr="http://www.regentaustralia.com.au/acp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gentaustralia.com.au/acpet.gif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t xml:space="preserve">CRICOS Provider No: 02695C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C9" w:rsidRDefault="008825C9">
      <w:r>
        <w:separator/>
      </w:r>
    </w:p>
  </w:footnote>
  <w:footnote w:type="continuationSeparator" w:id="0">
    <w:p w:rsidR="008825C9" w:rsidRDefault="0088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C9" w:rsidRPr="003742A7" w:rsidRDefault="008825C9" w:rsidP="004F5C6E">
    <w:pPr>
      <w:pStyle w:val="Header"/>
      <w:tabs>
        <w:tab w:val="clear" w:pos="4153"/>
        <w:tab w:val="clear" w:pos="8306"/>
        <w:tab w:val="left" w:pos="3195"/>
      </w:tabs>
      <w:ind w:firstLine="720"/>
      <w:jc w:val="center"/>
      <w:rPr>
        <w:rFonts w:ascii="Trebuchet MS" w:hAnsi="Trebuchet MS" w:cs="JasmineUPC"/>
        <w:sz w:val="32"/>
        <w:szCs w:val="32"/>
      </w:rPr>
    </w:pPr>
    <w:r>
      <w:rPr>
        <w:rFonts w:ascii="Trebuchet MS" w:hAnsi="Trebuchet MS" w:cs="JasmineUPC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-39370</wp:posOffset>
          </wp:positionV>
          <wp:extent cx="1424940" cy="722630"/>
          <wp:effectExtent l="19050" t="0" r="3810" b="0"/>
          <wp:wrapNone/>
          <wp:docPr id="5" name="Picture 5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Cs/>
        <w:sz w:val="32"/>
        <w:szCs w:val="32"/>
      </w:rPr>
      <w:t xml:space="preserve">    </w:t>
    </w:r>
    <w:r w:rsidRPr="003742A7">
      <w:rPr>
        <w:rFonts w:cs="Arial"/>
        <w:b/>
        <w:iCs/>
        <w:sz w:val="32"/>
        <w:szCs w:val="32"/>
      </w:rPr>
      <w:t xml:space="preserve">IMAGINE EDUCATION </w:t>
    </w:r>
    <w:smartTag w:uri="urn:schemas-microsoft-com:office:smarttags" w:element="place">
      <w:smartTag w:uri="urn:schemas-microsoft-com:office:smarttags" w:element="country-region">
        <w:r w:rsidRPr="003742A7">
          <w:rPr>
            <w:rFonts w:cs="Arial"/>
            <w:b/>
            <w:iCs/>
            <w:sz w:val="32"/>
            <w:szCs w:val="32"/>
          </w:rPr>
          <w:t>AUSTRALIA</w:t>
        </w:r>
      </w:smartTag>
    </w:smartTag>
  </w:p>
  <w:p w:rsidR="008825C9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</w:p>
  <w:p w:rsidR="008825C9" w:rsidRPr="00914B9D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  <w:t>EDUCATION CENTRE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  <w:t>Phone</w:t>
    </w:r>
    <w:r w:rsidRPr="003742A7">
      <w:rPr>
        <w:rFonts w:ascii="Trebuchet MS" w:hAnsi="Trebuchet MS" w:cs="JasmineUPC"/>
        <w:sz w:val="18"/>
        <w:szCs w:val="18"/>
      </w:rPr>
      <w:t xml:space="preserve">: </w:t>
    </w:r>
    <w:r>
      <w:rPr>
        <w:rFonts w:ascii="Trebuchet MS" w:hAnsi="Trebuchet MS" w:cs="JasmineUPC"/>
        <w:sz w:val="18"/>
        <w:szCs w:val="18"/>
      </w:rPr>
      <w:tab/>
    </w:r>
    <w:r w:rsidRPr="003742A7">
      <w:rPr>
        <w:rFonts w:ascii="Trebuchet MS" w:hAnsi="Trebuchet MS" w:cs="JasmineUPC"/>
        <w:sz w:val="18"/>
        <w:szCs w:val="18"/>
      </w:rPr>
      <w:t>+61 7 5552 09</w:t>
    </w:r>
    <w:r>
      <w:rPr>
        <w:rFonts w:ascii="Trebuchet MS" w:hAnsi="Trebuchet MS" w:cs="JasmineUPC"/>
        <w:sz w:val="18"/>
        <w:szCs w:val="18"/>
      </w:rPr>
      <w:t xml:space="preserve">00  </w:t>
    </w:r>
  </w:p>
  <w:p w:rsidR="008825C9" w:rsidRPr="003742A7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 w:cs="JasmineUPC"/>
        <w:sz w:val="18"/>
        <w:szCs w:val="18"/>
      </w:rPr>
      <w:tab/>
    </w:r>
    <w:r w:rsidRPr="00914B9D">
      <w:rPr>
        <w:rFonts w:ascii="Trebuchet MS" w:hAnsi="Trebuchet MS" w:cs="JasmineUPC"/>
        <w:sz w:val="18"/>
        <w:szCs w:val="18"/>
      </w:rPr>
      <w:t>13 Benowa Road Southport</w:t>
    </w:r>
    <w:r>
      <w:rPr>
        <w:rFonts w:ascii="Trebuchet MS" w:hAnsi="Trebuchet MS" w:cs="JasmineUPC"/>
        <w:sz w:val="18"/>
        <w:szCs w:val="18"/>
      </w:rPr>
      <w:tab/>
    </w:r>
    <w:r>
      <w:rPr>
        <w:rFonts w:ascii="Trebuchet MS" w:hAnsi="Trebuchet MS" w:cs="JasmineUPC"/>
        <w:sz w:val="18"/>
        <w:szCs w:val="18"/>
      </w:rPr>
      <w:tab/>
    </w:r>
  </w:p>
  <w:p w:rsidR="008825C9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Pr="003742A7">
      <w:rPr>
        <w:rFonts w:ascii="Trebuchet MS" w:hAnsi="Trebuchet MS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3742A7">
          <w:rPr>
            <w:rFonts w:ascii="Trebuchet MS" w:hAnsi="Trebuchet MS"/>
            <w:sz w:val="18"/>
            <w:szCs w:val="18"/>
          </w:rPr>
          <w:t>PO Box</w:t>
        </w:r>
      </w:smartTag>
      <w:r w:rsidRPr="003742A7">
        <w:rPr>
          <w:rFonts w:ascii="Trebuchet MS" w:hAnsi="Trebuchet MS"/>
          <w:sz w:val="18"/>
          <w:szCs w:val="18"/>
        </w:rPr>
        <w:t xml:space="preserve"> 4931</w:t>
      </w:r>
    </w:smartTag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Bundall</w:t>
    </w:r>
    <w:proofErr w:type="spellEnd"/>
    <w:r w:rsidRPr="003742A7">
      <w:rPr>
        <w:rFonts w:ascii="Trebuchet MS" w:hAnsi="Trebuchet MS"/>
        <w:sz w:val="18"/>
        <w:szCs w:val="18"/>
      </w:rPr>
      <w:t xml:space="preserve">, </w:t>
    </w:r>
    <w:proofErr w:type="spellStart"/>
    <w:r w:rsidRPr="003742A7">
      <w:rPr>
        <w:rFonts w:ascii="Trebuchet MS" w:hAnsi="Trebuchet MS"/>
        <w:sz w:val="18"/>
        <w:szCs w:val="18"/>
      </w:rPr>
      <w:t>Qld</w:t>
    </w:r>
    <w:proofErr w:type="spellEnd"/>
    <w:r w:rsidRPr="003742A7">
      <w:rPr>
        <w:rFonts w:ascii="Trebuchet MS" w:hAnsi="Trebuchet MS"/>
        <w:sz w:val="18"/>
        <w:szCs w:val="18"/>
      </w:rPr>
      <w:t xml:space="preserve"> 4217</w:t>
    </w:r>
    <w:r w:rsidRPr="003742A7">
      <w:rPr>
        <w:rFonts w:ascii="Trebuchet MS" w:hAnsi="Trebuchet MS" w:cs="JasmineUPC"/>
        <w:sz w:val="18"/>
        <w:szCs w:val="18"/>
      </w:rPr>
      <w:t xml:space="preserve"> </w:t>
    </w:r>
    <w:r>
      <w:rPr>
        <w:rFonts w:ascii="Trebuchet MS" w:hAnsi="Trebuchet MS" w:cs="JasmineUPC"/>
        <w:sz w:val="18"/>
        <w:szCs w:val="18"/>
      </w:rPr>
      <w:tab/>
    </w:r>
    <w:proofErr w:type="spellStart"/>
    <w:r>
      <w:rPr>
        <w:rFonts w:ascii="Trebuchet MS" w:hAnsi="Trebuchet MS"/>
        <w:sz w:val="18"/>
        <w:szCs w:val="18"/>
      </w:rPr>
      <w:t>E-mail:</w:t>
    </w:r>
    <w:r w:rsidRPr="003742A7">
      <w:rPr>
        <w:rFonts w:ascii="Trebuchet MS" w:hAnsi="Trebuchet MS"/>
        <w:sz w:val="18"/>
        <w:szCs w:val="18"/>
      </w:rPr>
      <w:t>info@imagineeducation.com.au</w:t>
    </w:r>
    <w:proofErr w:type="spellEnd"/>
  </w:p>
  <w:p w:rsidR="008825C9" w:rsidRPr="00BE3EE2" w:rsidRDefault="008825C9" w:rsidP="00BE3EE2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rebuchet MS" w:hAnsi="Trebuchet MS" w:cs="JasmineUPC"/>
        <w:sz w:val="18"/>
        <w:szCs w:val="18"/>
      </w:rPr>
    </w:pPr>
    <w:r>
      <w:rPr>
        <w:rFonts w:ascii="Trebuchet MS" w:hAnsi="Trebuchet MS"/>
        <w:sz w:val="18"/>
        <w:szCs w:val="18"/>
      </w:rPr>
      <w:tab/>
      <w:t>ABN: 27 620 585 615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5C9" w:rsidRPr="005E18C6" w:rsidRDefault="008825C9" w:rsidP="003742A7">
    <w:pPr>
      <w:pStyle w:val="Header"/>
      <w:tabs>
        <w:tab w:val="clear" w:pos="4153"/>
        <w:tab w:val="clear" w:pos="8306"/>
        <w:tab w:val="left" w:pos="3195"/>
      </w:tabs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napToGrid/>
        <w:sz w:val="32"/>
        <w:szCs w:val="32"/>
        <w:lang w:val="en-AU" w:eastAsia="en-A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-24130</wp:posOffset>
          </wp:positionV>
          <wp:extent cx="1424940" cy="722630"/>
          <wp:effectExtent l="19050" t="0" r="3810" b="0"/>
          <wp:wrapNone/>
          <wp:docPr id="3" name="Picture 3" descr="http://www.imagineeducation.com.au/lo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magineeducation.com.au/lod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7369" t="9300" r="2672" b="20924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18C6">
      <w:rPr>
        <w:rFonts w:ascii="Times New Roman" w:hAnsi="Times New Roman"/>
        <w:b/>
        <w:iCs/>
        <w:sz w:val="32"/>
        <w:szCs w:val="32"/>
      </w:rPr>
      <w:t xml:space="preserve">IMAGINE EDUCATION </w:t>
    </w:r>
    <w:smartTag w:uri="urn:schemas-microsoft-com:office:smarttags" w:element="country-region">
      <w:smartTag w:uri="urn:schemas-microsoft-com:office:smarttags" w:element="place">
        <w:r w:rsidRPr="005E18C6">
          <w:rPr>
            <w:rFonts w:ascii="Times New Roman" w:hAnsi="Times New Roman"/>
            <w:b/>
            <w:iCs/>
            <w:sz w:val="32"/>
            <w:szCs w:val="32"/>
          </w:rPr>
          <w:t>AUSTRALIA</w:t>
        </w:r>
      </w:smartTag>
    </w:smartTag>
  </w:p>
  <w:p w:rsidR="008825C9" w:rsidRPr="005E18C6" w:rsidRDefault="008825C9" w:rsidP="003742A7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>ELICOS CENTRE</w:t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 xml:space="preserve">Fax: +61 7 5552 0999  </w:t>
    </w:r>
  </w:p>
  <w:p w:rsidR="008825C9" w:rsidRPr="005E18C6" w:rsidRDefault="008825C9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5E18C6">
          <w:rPr>
            <w:rFonts w:ascii="Times New Roman" w:hAnsi="Times New Roman"/>
            <w:sz w:val="18"/>
            <w:szCs w:val="18"/>
          </w:rPr>
          <w:t>13 Benowa Road</w:t>
        </w:r>
      </w:smartTag>
    </w:smartTag>
    <w:r w:rsidRPr="005E18C6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">
      <w:r w:rsidRPr="005E18C6">
        <w:rPr>
          <w:rFonts w:ascii="Times New Roman" w:hAnsi="Times New Roman"/>
          <w:sz w:val="18"/>
          <w:szCs w:val="18"/>
        </w:rPr>
        <w:t>Southport</w:t>
      </w:r>
    </w:smartTag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</w:r>
    <w:r w:rsidRPr="005E18C6">
      <w:rPr>
        <w:rFonts w:ascii="Times New Roman" w:hAnsi="Times New Roman"/>
        <w:sz w:val="18"/>
        <w:szCs w:val="18"/>
      </w:rPr>
      <w:tab/>
      <w:t>Phone: +61 7 55 52 0900</w:t>
    </w:r>
  </w:p>
  <w:p w:rsidR="008825C9" w:rsidRPr="005E18C6" w:rsidRDefault="008825C9" w:rsidP="003F6603">
    <w:pPr>
      <w:pStyle w:val="Header"/>
      <w:tabs>
        <w:tab w:val="clear" w:pos="4153"/>
        <w:tab w:val="clear" w:pos="8306"/>
        <w:tab w:val="left" w:pos="3195"/>
      </w:tabs>
      <w:ind w:left="2155"/>
      <w:rPr>
        <w:rFonts w:ascii="Times New Roman" w:hAnsi="Times New Roman"/>
        <w:sz w:val="18"/>
        <w:szCs w:val="18"/>
      </w:rPr>
    </w:pPr>
    <w:r w:rsidRPr="005E18C6">
      <w:rPr>
        <w:rFonts w:ascii="Times New Roman" w:hAnsi="Times New Roman"/>
        <w:sz w:val="18"/>
        <w:szCs w:val="18"/>
      </w:rPr>
      <w:t xml:space="preserve">Postal: </w:t>
    </w:r>
    <w:smartTag w:uri="urn:schemas-microsoft-com:office:smarttags" w:element="address">
      <w:smartTag w:uri="urn:schemas-microsoft-com:office:smarttags" w:element="Street">
        <w:r w:rsidRPr="005E18C6">
          <w:rPr>
            <w:rFonts w:ascii="Times New Roman" w:hAnsi="Times New Roman"/>
            <w:sz w:val="18"/>
            <w:szCs w:val="18"/>
          </w:rPr>
          <w:t>PO Box</w:t>
        </w:r>
      </w:smartTag>
      <w:r w:rsidRPr="005E18C6">
        <w:rPr>
          <w:rFonts w:ascii="Times New Roman" w:hAnsi="Times New Roman"/>
          <w:sz w:val="18"/>
          <w:szCs w:val="18"/>
        </w:rPr>
        <w:t xml:space="preserve"> 4931</w:t>
      </w:r>
    </w:smartTag>
    <w:r w:rsidRPr="005E18C6">
      <w:rPr>
        <w:rFonts w:ascii="Times New Roman" w:hAnsi="Times New Roman"/>
        <w:sz w:val="18"/>
        <w:szCs w:val="18"/>
      </w:rPr>
      <w:t xml:space="preserve">, </w:t>
    </w:r>
    <w:proofErr w:type="spellStart"/>
    <w:r w:rsidRPr="005E18C6">
      <w:rPr>
        <w:rFonts w:ascii="Times New Roman" w:hAnsi="Times New Roman"/>
        <w:sz w:val="18"/>
        <w:szCs w:val="18"/>
      </w:rPr>
      <w:t>Bundall</w:t>
    </w:r>
    <w:proofErr w:type="spellEnd"/>
    <w:r w:rsidRPr="005E18C6">
      <w:rPr>
        <w:rFonts w:ascii="Times New Roman" w:hAnsi="Times New Roman"/>
        <w:sz w:val="18"/>
        <w:szCs w:val="18"/>
      </w:rPr>
      <w:t xml:space="preserve">, </w:t>
    </w:r>
    <w:proofErr w:type="spellStart"/>
    <w:r w:rsidRPr="005E18C6">
      <w:rPr>
        <w:rFonts w:ascii="Times New Roman" w:hAnsi="Times New Roman"/>
        <w:sz w:val="18"/>
        <w:szCs w:val="18"/>
      </w:rPr>
      <w:t>Qld</w:t>
    </w:r>
    <w:proofErr w:type="spellEnd"/>
    <w:r w:rsidRPr="005E18C6">
      <w:rPr>
        <w:rFonts w:ascii="Times New Roman" w:hAnsi="Times New Roman"/>
        <w:sz w:val="18"/>
        <w:szCs w:val="18"/>
      </w:rPr>
      <w:t xml:space="preserve"> 4217 </w:t>
    </w:r>
    <w:r w:rsidRPr="005E18C6">
      <w:rPr>
        <w:rFonts w:ascii="Times New Roman" w:hAnsi="Times New Roman"/>
        <w:sz w:val="18"/>
        <w:szCs w:val="18"/>
      </w:rPr>
      <w:tab/>
      <w:t>E-mail: info@imagineeducation.com.au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5.75pt;height:366pt" o:bullet="t">
        <v:imagedata r:id="rId1" o:title="Buterfly Pink &amp; Blue"/>
      </v:shape>
    </w:pict>
  </w:numPicBullet>
  <w:abstractNum w:abstractNumId="0" w15:restartNumberingAfterBreak="0">
    <w:nsid w:val="004C179A"/>
    <w:multiLevelType w:val="hybridMultilevel"/>
    <w:tmpl w:val="C1F20574"/>
    <w:lvl w:ilvl="0" w:tplc="BD2E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436DC"/>
    <w:multiLevelType w:val="hybridMultilevel"/>
    <w:tmpl w:val="A8FECC7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E5AB7"/>
    <w:multiLevelType w:val="hybridMultilevel"/>
    <w:tmpl w:val="B476B74C"/>
    <w:lvl w:ilvl="0" w:tplc="5DECA4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53C2B"/>
    <w:multiLevelType w:val="hybridMultilevel"/>
    <w:tmpl w:val="DBCA8F4E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658B"/>
    <w:multiLevelType w:val="hybridMultilevel"/>
    <w:tmpl w:val="A4F84C32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57A0FDC"/>
    <w:multiLevelType w:val="multilevel"/>
    <w:tmpl w:val="315E4C8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7E19"/>
    <w:multiLevelType w:val="hybridMultilevel"/>
    <w:tmpl w:val="B114EF5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23CC7DF8"/>
    <w:multiLevelType w:val="hybridMultilevel"/>
    <w:tmpl w:val="E58A7EA8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112B"/>
    <w:multiLevelType w:val="hybridMultilevel"/>
    <w:tmpl w:val="86C4A148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9" w15:restartNumberingAfterBreak="0">
    <w:nsid w:val="263A3CD5"/>
    <w:multiLevelType w:val="hybridMultilevel"/>
    <w:tmpl w:val="0776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12B0B"/>
    <w:multiLevelType w:val="hybridMultilevel"/>
    <w:tmpl w:val="DD127900"/>
    <w:lvl w:ilvl="0" w:tplc="EA8481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6CED"/>
    <w:multiLevelType w:val="hybridMultilevel"/>
    <w:tmpl w:val="E17019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C6"/>
    <w:multiLevelType w:val="multilevel"/>
    <w:tmpl w:val="077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0123A5"/>
    <w:multiLevelType w:val="hybridMultilevel"/>
    <w:tmpl w:val="6F1AB486"/>
    <w:lvl w:ilvl="0" w:tplc="0C09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4" w15:restartNumberingAfterBreak="0">
    <w:nsid w:val="2A7046C8"/>
    <w:multiLevelType w:val="hybridMultilevel"/>
    <w:tmpl w:val="56F8C2BC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25DEA"/>
    <w:multiLevelType w:val="hybridMultilevel"/>
    <w:tmpl w:val="39D62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4641E"/>
    <w:multiLevelType w:val="hybridMultilevel"/>
    <w:tmpl w:val="5246DB9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B46A1"/>
    <w:multiLevelType w:val="hybridMultilevel"/>
    <w:tmpl w:val="AB5E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63B3"/>
    <w:multiLevelType w:val="hybridMultilevel"/>
    <w:tmpl w:val="06985E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92711"/>
    <w:multiLevelType w:val="hybridMultilevel"/>
    <w:tmpl w:val="EC0C4C74"/>
    <w:lvl w:ilvl="0" w:tplc="0B44B2A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507"/>
    <w:multiLevelType w:val="hybridMultilevel"/>
    <w:tmpl w:val="5D68C8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624B6"/>
    <w:multiLevelType w:val="hybridMultilevel"/>
    <w:tmpl w:val="03341CB2"/>
    <w:lvl w:ilvl="0" w:tplc="D644908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67040"/>
    <w:multiLevelType w:val="multilevel"/>
    <w:tmpl w:val="65D4F7A6"/>
    <w:lvl w:ilvl="0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3" w15:restartNumberingAfterBreak="0">
    <w:nsid w:val="4B8F6AEC"/>
    <w:multiLevelType w:val="multilevel"/>
    <w:tmpl w:val="A4F84C32"/>
    <w:lvl w:ilvl="0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4" w15:restartNumberingAfterBreak="0">
    <w:nsid w:val="550141A0"/>
    <w:multiLevelType w:val="hybridMultilevel"/>
    <w:tmpl w:val="A3EAE6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D7F94"/>
    <w:multiLevelType w:val="hybridMultilevel"/>
    <w:tmpl w:val="65D4F7A6"/>
    <w:lvl w:ilvl="0" w:tplc="0C090005">
      <w:start w:val="1"/>
      <w:numFmt w:val="bullet"/>
      <w:lvlText w:val="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B3A0B41"/>
    <w:multiLevelType w:val="hybridMultilevel"/>
    <w:tmpl w:val="BA92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73890"/>
    <w:multiLevelType w:val="hybridMultilevel"/>
    <w:tmpl w:val="C4CC5C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B426C"/>
    <w:multiLevelType w:val="hybridMultilevel"/>
    <w:tmpl w:val="F678FD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72D7C"/>
    <w:multiLevelType w:val="hybridMultilevel"/>
    <w:tmpl w:val="315E4C84"/>
    <w:lvl w:ilvl="0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12D90"/>
    <w:multiLevelType w:val="hybridMultilevel"/>
    <w:tmpl w:val="3B0EE2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C4DF8"/>
    <w:multiLevelType w:val="hybridMultilevel"/>
    <w:tmpl w:val="E5B600F6"/>
    <w:lvl w:ilvl="0" w:tplc="2104E3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73332"/>
    <w:multiLevelType w:val="hybridMultilevel"/>
    <w:tmpl w:val="8EA4AD4C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897993"/>
    <w:multiLevelType w:val="hybridMultilevel"/>
    <w:tmpl w:val="9AE60F0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B662D3"/>
    <w:multiLevelType w:val="hybridMultilevel"/>
    <w:tmpl w:val="1D722378"/>
    <w:lvl w:ilvl="0" w:tplc="450E89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4747A3"/>
    <w:multiLevelType w:val="hybridMultilevel"/>
    <w:tmpl w:val="E4263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9"/>
  </w:num>
  <w:num w:numId="5">
    <w:abstractNumId w:val="34"/>
  </w:num>
  <w:num w:numId="6">
    <w:abstractNumId w:val="32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20"/>
  </w:num>
  <w:num w:numId="12">
    <w:abstractNumId w:val="18"/>
  </w:num>
  <w:num w:numId="13">
    <w:abstractNumId w:val="11"/>
  </w:num>
  <w:num w:numId="14">
    <w:abstractNumId w:val="3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3"/>
  </w:num>
  <w:num w:numId="19">
    <w:abstractNumId w:val="25"/>
  </w:num>
  <w:num w:numId="20">
    <w:abstractNumId w:val="28"/>
  </w:num>
  <w:num w:numId="21">
    <w:abstractNumId w:val="29"/>
  </w:num>
  <w:num w:numId="22">
    <w:abstractNumId w:val="17"/>
  </w:num>
  <w:num w:numId="23">
    <w:abstractNumId w:val="26"/>
  </w:num>
  <w:num w:numId="24">
    <w:abstractNumId w:val="1"/>
  </w:num>
  <w:num w:numId="25">
    <w:abstractNumId w:val="16"/>
  </w:num>
  <w:num w:numId="26">
    <w:abstractNumId w:val="31"/>
  </w:num>
  <w:num w:numId="27">
    <w:abstractNumId w:val="27"/>
  </w:num>
  <w:num w:numId="28">
    <w:abstractNumId w:val="24"/>
  </w:num>
  <w:num w:numId="29">
    <w:abstractNumId w:val="22"/>
  </w:num>
  <w:num w:numId="30">
    <w:abstractNumId w:val="4"/>
  </w:num>
  <w:num w:numId="31">
    <w:abstractNumId w:val="23"/>
  </w:num>
  <w:num w:numId="32">
    <w:abstractNumId w:val="13"/>
  </w:num>
  <w:num w:numId="33">
    <w:abstractNumId w:val="12"/>
  </w:num>
  <w:num w:numId="34">
    <w:abstractNumId w:val="6"/>
  </w:num>
  <w:num w:numId="35">
    <w:abstractNumId w:val="15"/>
  </w:num>
  <w:num w:numId="36">
    <w:abstractNumId w:val="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C"/>
    <w:rsid w:val="00007401"/>
    <w:rsid w:val="00014F8F"/>
    <w:rsid w:val="00023D8A"/>
    <w:rsid w:val="00047FC2"/>
    <w:rsid w:val="00057747"/>
    <w:rsid w:val="00060853"/>
    <w:rsid w:val="000621EF"/>
    <w:rsid w:val="00070B5E"/>
    <w:rsid w:val="00071ADC"/>
    <w:rsid w:val="00074C4A"/>
    <w:rsid w:val="00080497"/>
    <w:rsid w:val="0009359C"/>
    <w:rsid w:val="00093BA3"/>
    <w:rsid w:val="00093DE9"/>
    <w:rsid w:val="000B37B9"/>
    <w:rsid w:val="000C0CD4"/>
    <w:rsid w:val="000C4271"/>
    <w:rsid w:val="000E7247"/>
    <w:rsid w:val="000F33F4"/>
    <w:rsid w:val="00110225"/>
    <w:rsid w:val="0011458F"/>
    <w:rsid w:val="00123FA9"/>
    <w:rsid w:val="00124766"/>
    <w:rsid w:val="00134BC6"/>
    <w:rsid w:val="00142BBB"/>
    <w:rsid w:val="00147558"/>
    <w:rsid w:val="00157651"/>
    <w:rsid w:val="00160EA4"/>
    <w:rsid w:val="001B58A1"/>
    <w:rsid w:val="001C5F30"/>
    <w:rsid w:val="001D4749"/>
    <w:rsid w:val="001E13FA"/>
    <w:rsid w:val="001E165A"/>
    <w:rsid w:val="001F51FE"/>
    <w:rsid w:val="001F62B7"/>
    <w:rsid w:val="0020111B"/>
    <w:rsid w:val="0021591B"/>
    <w:rsid w:val="00217954"/>
    <w:rsid w:val="00232DED"/>
    <w:rsid w:val="0025294B"/>
    <w:rsid w:val="00266E00"/>
    <w:rsid w:val="00274317"/>
    <w:rsid w:val="00274925"/>
    <w:rsid w:val="00275729"/>
    <w:rsid w:val="002B2747"/>
    <w:rsid w:val="002B531C"/>
    <w:rsid w:val="002C6088"/>
    <w:rsid w:val="002C79CF"/>
    <w:rsid w:val="002D0DF1"/>
    <w:rsid w:val="002F2348"/>
    <w:rsid w:val="002F34F1"/>
    <w:rsid w:val="0030224A"/>
    <w:rsid w:val="00303B82"/>
    <w:rsid w:val="00306E80"/>
    <w:rsid w:val="00314196"/>
    <w:rsid w:val="00323D6A"/>
    <w:rsid w:val="00345309"/>
    <w:rsid w:val="0036407D"/>
    <w:rsid w:val="00365AE7"/>
    <w:rsid w:val="003742A7"/>
    <w:rsid w:val="0038155C"/>
    <w:rsid w:val="00382200"/>
    <w:rsid w:val="003A0C76"/>
    <w:rsid w:val="003A4E44"/>
    <w:rsid w:val="003A5154"/>
    <w:rsid w:val="003C48D2"/>
    <w:rsid w:val="003C4DA0"/>
    <w:rsid w:val="003D761D"/>
    <w:rsid w:val="003E2AA0"/>
    <w:rsid w:val="003E4F3F"/>
    <w:rsid w:val="003F538C"/>
    <w:rsid w:val="003F6603"/>
    <w:rsid w:val="0040111D"/>
    <w:rsid w:val="004126F3"/>
    <w:rsid w:val="0042714E"/>
    <w:rsid w:val="0044662E"/>
    <w:rsid w:val="004509AD"/>
    <w:rsid w:val="00460454"/>
    <w:rsid w:val="00460B7F"/>
    <w:rsid w:val="0047116E"/>
    <w:rsid w:val="004A027F"/>
    <w:rsid w:val="004A39A7"/>
    <w:rsid w:val="004A40DA"/>
    <w:rsid w:val="004A4A38"/>
    <w:rsid w:val="004B40EB"/>
    <w:rsid w:val="004B44CE"/>
    <w:rsid w:val="004B7447"/>
    <w:rsid w:val="004C0992"/>
    <w:rsid w:val="004C6697"/>
    <w:rsid w:val="004D436B"/>
    <w:rsid w:val="004F5C6E"/>
    <w:rsid w:val="004F6306"/>
    <w:rsid w:val="00507431"/>
    <w:rsid w:val="00512169"/>
    <w:rsid w:val="00513BF1"/>
    <w:rsid w:val="00517FD3"/>
    <w:rsid w:val="00522FA4"/>
    <w:rsid w:val="005278E6"/>
    <w:rsid w:val="0055084B"/>
    <w:rsid w:val="00554D55"/>
    <w:rsid w:val="005577F0"/>
    <w:rsid w:val="005627B2"/>
    <w:rsid w:val="005712B4"/>
    <w:rsid w:val="00577CED"/>
    <w:rsid w:val="00596C45"/>
    <w:rsid w:val="005A4CF4"/>
    <w:rsid w:val="005B1F55"/>
    <w:rsid w:val="005B4B34"/>
    <w:rsid w:val="005B6B59"/>
    <w:rsid w:val="005D1A3B"/>
    <w:rsid w:val="005D3623"/>
    <w:rsid w:val="005E18C6"/>
    <w:rsid w:val="005E45C0"/>
    <w:rsid w:val="005F42A2"/>
    <w:rsid w:val="005F45A7"/>
    <w:rsid w:val="00602AB0"/>
    <w:rsid w:val="00602FFA"/>
    <w:rsid w:val="00606004"/>
    <w:rsid w:val="0068317B"/>
    <w:rsid w:val="00687AE0"/>
    <w:rsid w:val="0069022E"/>
    <w:rsid w:val="006A4536"/>
    <w:rsid w:val="006D03A4"/>
    <w:rsid w:val="006E539E"/>
    <w:rsid w:val="006F0AE7"/>
    <w:rsid w:val="00711887"/>
    <w:rsid w:val="00712FE4"/>
    <w:rsid w:val="00717D58"/>
    <w:rsid w:val="00727311"/>
    <w:rsid w:val="007372E2"/>
    <w:rsid w:val="0074740C"/>
    <w:rsid w:val="007479B6"/>
    <w:rsid w:val="007617BB"/>
    <w:rsid w:val="007702A4"/>
    <w:rsid w:val="00787BCE"/>
    <w:rsid w:val="007A2DE2"/>
    <w:rsid w:val="007A7D12"/>
    <w:rsid w:val="007D6FA7"/>
    <w:rsid w:val="00810A32"/>
    <w:rsid w:val="00814606"/>
    <w:rsid w:val="00820AA9"/>
    <w:rsid w:val="008243C5"/>
    <w:rsid w:val="008275B1"/>
    <w:rsid w:val="00833790"/>
    <w:rsid w:val="008453B2"/>
    <w:rsid w:val="00847EF7"/>
    <w:rsid w:val="008537EF"/>
    <w:rsid w:val="00853F86"/>
    <w:rsid w:val="008637FE"/>
    <w:rsid w:val="00865CDD"/>
    <w:rsid w:val="00876EF0"/>
    <w:rsid w:val="008825C9"/>
    <w:rsid w:val="008862B8"/>
    <w:rsid w:val="008A7A23"/>
    <w:rsid w:val="008B1AE4"/>
    <w:rsid w:val="008B2118"/>
    <w:rsid w:val="008B2651"/>
    <w:rsid w:val="008C5F99"/>
    <w:rsid w:val="008D2446"/>
    <w:rsid w:val="008D7690"/>
    <w:rsid w:val="008D7790"/>
    <w:rsid w:val="008E0667"/>
    <w:rsid w:val="008E20D1"/>
    <w:rsid w:val="008E559C"/>
    <w:rsid w:val="008F1AC7"/>
    <w:rsid w:val="008F3280"/>
    <w:rsid w:val="0090341B"/>
    <w:rsid w:val="00904F84"/>
    <w:rsid w:val="00910189"/>
    <w:rsid w:val="00914B9D"/>
    <w:rsid w:val="009168F3"/>
    <w:rsid w:val="00917A24"/>
    <w:rsid w:val="00925D17"/>
    <w:rsid w:val="00934F62"/>
    <w:rsid w:val="009407F8"/>
    <w:rsid w:val="0095194F"/>
    <w:rsid w:val="00963E74"/>
    <w:rsid w:val="00973C01"/>
    <w:rsid w:val="00985AD0"/>
    <w:rsid w:val="0098778F"/>
    <w:rsid w:val="009B3A24"/>
    <w:rsid w:val="009C6FC3"/>
    <w:rsid w:val="009C7629"/>
    <w:rsid w:val="009F6828"/>
    <w:rsid w:val="00A33BA5"/>
    <w:rsid w:val="00A36FAF"/>
    <w:rsid w:val="00A565E1"/>
    <w:rsid w:val="00A65D1E"/>
    <w:rsid w:val="00A66336"/>
    <w:rsid w:val="00A90468"/>
    <w:rsid w:val="00AB0839"/>
    <w:rsid w:val="00AB0F7F"/>
    <w:rsid w:val="00AB541C"/>
    <w:rsid w:val="00AB56F6"/>
    <w:rsid w:val="00AC0024"/>
    <w:rsid w:val="00AD17FF"/>
    <w:rsid w:val="00AE335E"/>
    <w:rsid w:val="00AE684A"/>
    <w:rsid w:val="00B10ACA"/>
    <w:rsid w:val="00B355AC"/>
    <w:rsid w:val="00B42530"/>
    <w:rsid w:val="00B55DCB"/>
    <w:rsid w:val="00B5748B"/>
    <w:rsid w:val="00B60AB6"/>
    <w:rsid w:val="00B7452F"/>
    <w:rsid w:val="00B764F3"/>
    <w:rsid w:val="00B76CCB"/>
    <w:rsid w:val="00B81615"/>
    <w:rsid w:val="00B8444F"/>
    <w:rsid w:val="00B9443C"/>
    <w:rsid w:val="00B97C03"/>
    <w:rsid w:val="00BD1C31"/>
    <w:rsid w:val="00BD732B"/>
    <w:rsid w:val="00BD763C"/>
    <w:rsid w:val="00BE3EE2"/>
    <w:rsid w:val="00BE5CF3"/>
    <w:rsid w:val="00BF3527"/>
    <w:rsid w:val="00BF35A6"/>
    <w:rsid w:val="00C01CA0"/>
    <w:rsid w:val="00C142F4"/>
    <w:rsid w:val="00C27894"/>
    <w:rsid w:val="00C35125"/>
    <w:rsid w:val="00C5147B"/>
    <w:rsid w:val="00C631A1"/>
    <w:rsid w:val="00C73D31"/>
    <w:rsid w:val="00C82398"/>
    <w:rsid w:val="00C851D2"/>
    <w:rsid w:val="00C85CA7"/>
    <w:rsid w:val="00C87A8C"/>
    <w:rsid w:val="00C901E1"/>
    <w:rsid w:val="00C90365"/>
    <w:rsid w:val="00C97011"/>
    <w:rsid w:val="00CA10B4"/>
    <w:rsid w:val="00CB1D33"/>
    <w:rsid w:val="00CB4536"/>
    <w:rsid w:val="00CC2E4D"/>
    <w:rsid w:val="00CD5762"/>
    <w:rsid w:val="00CD77B1"/>
    <w:rsid w:val="00CF2C1A"/>
    <w:rsid w:val="00CF3D2E"/>
    <w:rsid w:val="00D1330A"/>
    <w:rsid w:val="00D23EB6"/>
    <w:rsid w:val="00D25E5E"/>
    <w:rsid w:val="00D40ACA"/>
    <w:rsid w:val="00D40DEE"/>
    <w:rsid w:val="00D45DB5"/>
    <w:rsid w:val="00D627A6"/>
    <w:rsid w:val="00D7754B"/>
    <w:rsid w:val="00D87276"/>
    <w:rsid w:val="00DA527B"/>
    <w:rsid w:val="00DB3F75"/>
    <w:rsid w:val="00DB61B6"/>
    <w:rsid w:val="00DC3188"/>
    <w:rsid w:val="00DC7458"/>
    <w:rsid w:val="00DD0F9C"/>
    <w:rsid w:val="00DD447D"/>
    <w:rsid w:val="00DE0028"/>
    <w:rsid w:val="00DE388D"/>
    <w:rsid w:val="00DF042B"/>
    <w:rsid w:val="00E03748"/>
    <w:rsid w:val="00E11F24"/>
    <w:rsid w:val="00E21767"/>
    <w:rsid w:val="00E33624"/>
    <w:rsid w:val="00E51D16"/>
    <w:rsid w:val="00EA1DB3"/>
    <w:rsid w:val="00EA5052"/>
    <w:rsid w:val="00EB4CFA"/>
    <w:rsid w:val="00ED3B29"/>
    <w:rsid w:val="00EE7121"/>
    <w:rsid w:val="00EE77DE"/>
    <w:rsid w:val="00F1399C"/>
    <w:rsid w:val="00F20495"/>
    <w:rsid w:val="00F23D5A"/>
    <w:rsid w:val="00F324EF"/>
    <w:rsid w:val="00F4306B"/>
    <w:rsid w:val="00F529D0"/>
    <w:rsid w:val="00F6198C"/>
    <w:rsid w:val="00F71282"/>
    <w:rsid w:val="00F7253E"/>
    <w:rsid w:val="00F75AC2"/>
    <w:rsid w:val="00F8228C"/>
    <w:rsid w:val="00F879B8"/>
    <w:rsid w:val="00F87D84"/>
    <w:rsid w:val="00F91E35"/>
    <w:rsid w:val="00F96382"/>
    <w:rsid w:val="00FA0CA4"/>
    <w:rsid w:val="00FA2FAC"/>
    <w:rsid w:val="00FB2D11"/>
    <w:rsid w:val="00FC0E68"/>
    <w:rsid w:val="00FC201B"/>
    <w:rsid w:val="00FD0834"/>
    <w:rsid w:val="00FE0C32"/>
    <w:rsid w:val="00FE4AD2"/>
    <w:rsid w:val="00FE56DB"/>
    <w:rsid w:val="00FE57A0"/>
    <w:rsid w:val="00FE65CA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C7B4E85"/>
  <w15:docId w15:val="{25BBE383-A1F5-44CD-BC92-5CA1B5A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2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3C4DA0"/>
    <w:pPr>
      <w:keepNext/>
      <w:jc w:val="center"/>
      <w:outlineLvl w:val="0"/>
    </w:pPr>
    <w:rPr>
      <w:rFonts w:ascii="Garamond" w:hAnsi="Garamond"/>
      <w:b/>
      <w:noProof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C4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4DA0"/>
    <w:pPr>
      <w:keepNext/>
      <w:jc w:val="center"/>
      <w:outlineLvl w:val="2"/>
    </w:pPr>
    <w:rPr>
      <w:rFonts w:ascii="Garamond" w:hAnsi="Garamond"/>
      <w:b/>
      <w:bCs/>
      <w:lang w:eastAsia="en-US"/>
    </w:rPr>
  </w:style>
  <w:style w:type="paragraph" w:styleId="Heading4">
    <w:name w:val="heading 4"/>
    <w:basedOn w:val="Normal"/>
    <w:next w:val="Normal"/>
    <w:qFormat/>
    <w:rsid w:val="003C4D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C4D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C4DA0"/>
    <w:pPr>
      <w:keepNext/>
      <w:jc w:val="center"/>
      <w:outlineLvl w:val="5"/>
    </w:pPr>
    <w:rPr>
      <w:rFonts w:ascii="Garamond" w:hAnsi="Garamond"/>
      <w:b/>
      <w:bCs/>
      <w:sz w:val="40"/>
      <w:lang w:eastAsia="en-US"/>
    </w:rPr>
  </w:style>
  <w:style w:type="paragraph" w:styleId="Heading7">
    <w:name w:val="heading 7"/>
    <w:basedOn w:val="Normal"/>
    <w:next w:val="Normal"/>
    <w:qFormat/>
    <w:rsid w:val="003C4DA0"/>
    <w:pPr>
      <w:keepNext/>
      <w:framePr w:hSpace="180" w:wrap="notBeside" w:vAnchor="text" w:hAnchor="page" w:x="970" w:y="-81"/>
      <w:spacing w:before="10" w:after="10"/>
      <w:jc w:val="center"/>
      <w:outlineLvl w:val="6"/>
    </w:pPr>
    <w:rPr>
      <w:rFonts w:ascii="Garamond" w:hAnsi="Garamond"/>
      <w:b/>
      <w:bCs/>
      <w:lang w:eastAsia="en-US"/>
    </w:rPr>
  </w:style>
  <w:style w:type="paragraph" w:styleId="Heading9">
    <w:name w:val="heading 9"/>
    <w:basedOn w:val="Normal"/>
    <w:next w:val="Normal"/>
    <w:qFormat/>
    <w:rsid w:val="003C4DA0"/>
    <w:pPr>
      <w:keepNext/>
      <w:jc w:val="center"/>
      <w:outlineLvl w:val="8"/>
    </w:pPr>
    <w:rPr>
      <w:rFonts w:ascii="Garamond" w:hAnsi="Garamond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DA0"/>
    <w:rPr>
      <w:color w:val="0000FF"/>
      <w:u w:val="single"/>
    </w:rPr>
  </w:style>
  <w:style w:type="paragraph" w:styleId="BodyText">
    <w:name w:val="Body Text"/>
    <w:basedOn w:val="Normal"/>
    <w:rsid w:val="003C4DA0"/>
    <w:pPr>
      <w:jc w:val="center"/>
    </w:pPr>
    <w:rPr>
      <w:rFonts w:ascii="Garamond" w:hAnsi="Garamond"/>
      <w:b/>
      <w:bCs/>
      <w:sz w:val="36"/>
      <w:szCs w:val="20"/>
      <w:lang w:eastAsia="en-US"/>
    </w:rPr>
  </w:style>
  <w:style w:type="paragraph" w:customStyle="1" w:styleId="MainHeading">
    <w:name w:val="Main Heading"/>
    <w:basedOn w:val="Normal"/>
    <w:rsid w:val="003C4DA0"/>
    <w:pPr>
      <w:jc w:val="center"/>
    </w:pPr>
    <w:rPr>
      <w:rFonts w:ascii="Arial" w:hAnsi="Arial"/>
      <w:b/>
      <w:sz w:val="32"/>
      <w:lang w:eastAsia="en-US"/>
    </w:rPr>
  </w:style>
  <w:style w:type="paragraph" w:styleId="Title">
    <w:name w:val="Title"/>
    <w:basedOn w:val="Normal"/>
    <w:qFormat/>
    <w:rsid w:val="003C4DA0"/>
    <w:pPr>
      <w:jc w:val="center"/>
    </w:pPr>
    <w:rPr>
      <w:b/>
      <w:bCs/>
      <w:sz w:val="52"/>
      <w:lang w:eastAsia="en-US"/>
    </w:rPr>
  </w:style>
  <w:style w:type="paragraph" w:styleId="Subtitle">
    <w:name w:val="Subtitle"/>
    <w:basedOn w:val="Normal"/>
    <w:qFormat/>
    <w:rsid w:val="003C4DA0"/>
    <w:pPr>
      <w:jc w:val="center"/>
    </w:pPr>
    <w:rPr>
      <w:b/>
      <w:bCs/>
      <w:sz w:val="40"/>
      <w:lang w:eastAsia="en-US"/>
    </w:rPr>
  </w:style>
  <w:style w:type="paragraph" w:styleId="BodyText2">
    <w:name w:val="Body Text 2"/>
    <w:basedOn w:val="Normal"/>
    <w:rsid w:val="003C4DA0"/>
    <w:pPr>
      <w:spacing w:after="120" w:line="480" w:lineRule="auto"/>
    </w:pPr>
  </w:style>
  <w:style w:type="paragraph" w:styleId="Header">
    <w:name w:val="header"/>
    <w:basedOn w:val="Normal"/>
    <w:rsid w:val="003C4DA0"/>
    <w:pPr>
      <w:widowControl w:val="0"/>
      <w:tabs>
        <w:tab w:val="center" w:pos="4153"/>
        <w:tab w:val="right" w:pos="8306"/>
      </w:tabs>
    </w:pPr>
    <w:rPr>
      <w:rFonts w:ascii="Arial" w:hAnsi="Arial"/>
      <w:snapToGrid w:val="0"/>
      <w:szCs w:val="20"/>
      <w:lang w:val="en-US" w:eastAsia="en-US"/>
    </w:rPr>
  </w:style>
  <w:style w:type="paragraph" w:styleId="BodyTextIndent">
    <w:name w:val="Body Text Indent"/>
    <w:basedOn w:val="Normal"/>
    <w:rsid w:val="003C4DA0"/>
    <w:pPr>
      <w:spacing w:after="120"/>
      <w:ind w:left="360"/>
    </w:pPr>
  </w:style>
  <w:style w:type="paragraph" w:styleId="PlainText">
    <w:name w:val="Plain Text"/>
    <w:basedOn w:val="Normal"/>
    <w:rsid w:val="003C4DA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C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970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F62B7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17D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5CF3"/>
  </w:style>
  <w:style w:type="character" w:customStyle="1" w:styleId="FooterChar">
    <w:name w:val="Footer Char"/>
    <w:basedOn w:val="DefaultParagraphFont"/>
    <w:link w:val="Footer"/>
    <w:uiPriority w:val="99"/>
    <w:rsid w:val="00B8444F"/>
    <w:rPr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rsid w:val="0088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25C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agineeducation.com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http://www.regentaustralia.com.au/acpet.gif" TargetMode="External"/><Relationship Id="rId2" Type="http://schemas.openxmlformats.org/officeDocument/2006/relationships/image" Target="http://www.aga.edu.au/images/logo-studygoldcoast.gif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hyperlink" Target="http://www.imagineeducation.com.au" TargetMode="External"/><Relationship Id="rId4" Type="http://schemas.openxmlformats.org/officeDocument/2006/relationships/image" Target="http://www.aga.edu.au/images/neas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magineeducation.com.au/lodo.jpg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ILY%20DOCUMENTS\header&amp;footer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7557463492F459D7EAE6D32A819CC" ma:contentTypeVersion="0" ma:contentTypeDescription="Create a new document." ma:contentTypeScope="" ma:versionID="42d5bf6664132a1d1a94cc340e3994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9EB0A1-8FF7-4E46-AAD8-5F29A9811E04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4FF5D1-D028-46D9-8E6E-EDA0E6F5F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A8161-8313-42BC-8660-7DC50542C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header&amp;footertemplate.dot</Template>
  <TotalTime>19</TotalTime>
  <Pages>2</Pages>
  <Words>298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Education</Company>
  <LinksUpToDate>false</LinksUpToDate>
  <CharactersWithSpaces>2621</CharactersWithSpaces>
  <SharedDoc>false</SharedDoc>
  <HLinks>
    <vt:vector size="48" baseType="variant">
      <vt:variant>
        <vt:i4>2687021</vt:i4>
      </vt:variant>
      <vt:variant>
        <vt:i4>8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2687021</vt:i4>
      </vt:variant>
      <vt:variant>
        <vt:i4>2</vt:i4>
      </vt:variant>
      <vt:variant>
        <vt:i4>0</vt:i4>
      </vt:variant>
      <vt:variant>
        <vt:i4>5</vt:i4>
      </vt:variant>
      <vt:variant>
        <vt:lpwstr>http://www.imagineeducation.com.au/</vt:lpwstr>
      </vt:variant>
      <vt:variant>
        <vt:lpwstr/>
      </vt:variant>
      <vt:variant>
        <vt:i4>6094872</vt:i4>
      </vt:variant>
      <vt:variant>
        <vt:i4>-1</vt:i4>
      </vt:variant>
      <vt:variant>
        <vt:i4>2049</vt:i4>
      </vt:variant>
      <vt:variant>
        <vt:i4>1</vt:i4>
      </vt:variant>
      <vt:variant>
        <vt:lpwstr>http://www.aga.edu.au/images/neas.jpg</vt:lpwstr>
      </vt:variant>
      <vt:variant>
        <vt:lpwstr/>
      </vt:variant>
      <vt:variant>
        <vt:i4>8323176</vt:i4>
      </vt:variant>
      <vt:variant>
        <vt:i4>-1</vt:i4>
      </vt:variant>
      <vt:variant>
        <vt:i4>2051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2052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8323176</vt:i4>
      </vt:variant>
      <vt:variant>
        <vt:i4>-1</vt:i4>
      </vt:variant>
      <vt:variant>
        <vt:i4>2053</vt:i4>
      </vt:variant>
      <vt:variant>
        <vt:i4>1</vt:i4>
      </vt:variant>
      <vt:variant>
        <vt:lpwstr>http://www.imagineeducation.com.au/lodo.jpg</vt:lpwstr>
      </vt:variant>
      <vt:variant>
        <vt:lpwstr/>
      </vt:variant>
      <vt:variant>
        <vt:i4>3932213</vt:i4>
      </vt:variant>
      <vt:variant>
        <vt:i4>-1</vt:i4>
      </vt:variant>
      <vt:variant>
        <vt:i4>2056</vt:i4>
      </vt:variant>
      <vt:variant>
        <vt:i4>1</vt:i4>
      </vt:variant>
      <vt:variant>
        <vt:lpwstr>http://www.regentaustralia.com.au/acpet.gif</vt:lpwstr>
      </vt:variant>
      <vt:variant>
        <vt:lpwstr/>
      </vt:variant>
      <vt:variant>
        <vt:i4>4587595</vt:i4>
      </vt:variant>
      <vt:variant>
        <vt:i4>-1</vt:i4>
      </vt:variant>
      <vt:variant>
        <vt:i4>2060</vt:i4>
      </vt:variant>
      <vt:variant>
        <vt:i4>1</vt:i4>
      </vt:variant>
      <vt:variant>
        <vt:lpwstr>http://www.aga.edu.au/images/logo-studygoldcoast.gif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rcuskelly</dc:creator>
  <cp:lastModifiedBy>Beau Deckys</cp:lastModifiedBy>
  <cp:revision>5</cp:revision>
  <cp:lastPrinted>2019-08-19T01:37:00Z</cp:lastPrinted>
  <dcterms:created xsi:type="dcterms:W3CDTF">2019-08-19T01:30:00Z</dcterms:created>
  <dcterms:modified xsi:type="dcterms:W3CDTF">2021-06-21T23:10:00Z</dcterms:modified>
</cp:coreProperties>
</file>